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88" w:rsidRDefault="005D1388">
      <w:pPr>
        <w:spacing w:before="20" w:line="237" w:lineRule="auto"/>
        <w:ind w:left="6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</w:p>
    <w:p w:rsidR="005D1388" w:rsidRDefault="005D1388" w:rsidP="00A1073A">
      <w:pPr>
        <w:spacing w:line="238" w:lineRule="auto"/>
        <w:ind w:left="5700" w:right="-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 xml:space="preserve">азом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иректора ЧПОУ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ВГЭК"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25.05.2018 г.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 24 ОД</w:t>
      </w:r>
    </w:p>
    <w:p w:rsidR="005D1388" w:rsidRDefault="005D138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D1388" w:rsidRDefault="005D1388">
      <w:pPr>
        <w:spacing w:after="48" w:line="240" w:lineRule="exact"/>
        <w:rPr>
          <w:rFonts w:ascii="Times New Roman" w:hAnsi="Times New Roman"/>
          <w:sz w:val="24"/>
          <w:szCs w:val="24"/>
        </w:rPr>
      </w:pPr>
    </w:p>
    <w:p w:rsidR="005D1388" w:rsidRDefault="005D1388">
      <w:pPr>
        <w:spacing w:line="236" w:lineRule="auto"/>
        <w:ind w:left="3955"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ол</w:t>
      </w:r>
      <w:r>
        <w:rPr>
          <w:rFonts w:ascii="Times New Roman" w:hAnsi="Times New Roman"/>
          <w:b/>
          <w:bCs/>
          <w:color w:val="000000"/>
          <w:spacing w:val="2"/>
          <w:sz w:val="32"/>
          <w:szCs w:val="32"/>
        </w:rPr>
        <w:t>о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жен</w:t>
      </w:r>
      <w:r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е</w:t>
      </w:r>
    </w:p>
    <w:p w:rsidR="005D1388" w:rsidRDefault="005D1388">
      <w:pPr>
        <w:ind w:left="143" w:right="6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Частного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пр</w:t>
      </w:r>
      <w:r>
        <w:rPr>
          <w:rFonts w:ascii="Times New Roman" w:hAnsi="Times New Roman"/>
          <w:b/>
          <w:bCs/>
          <w:i/>
          <w:iCs/>
          <w:color w:val="000000"/>
          <w:spacing w:val="-3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ф</w:t>
      </w:r>
      <w:r>
        <w:rPr>
          <w:rFonts w:ascii="Times New Roman" w:hAnsi="Times New Roman"/>
          <w:b/>
          <w:bCs/>
          <w:i/>
          <w:iCs/>
          <w:color w:val="000000"/>
        </w:rPr>
        <w:t>ессионал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ь</w:t>
      </w:r>
      <w:r>
        <w:rPr>
          <w:rFonts w:ascii="Times New Roman" w:hAnsi="Times New Roman"/>
          <w:b/>
          <w:bCs/>
          <w:i/>
          <w:iCs/>
          <w:color w:val="000000"/>
        </w:rPr>
        <w:t>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о</w:t>
      </w:r>
      <w:r>
        <w:rPr>
          <w:rFonts w:ascii="Times New Roman" w:hAnsi="Times New Roman"/>
          <w:b/>
          <w:bCs/>
          <w:i/>
          <w:iCs/>
          <w:color w:val="000000"/>
        </w:rPr>
        <w:t>бразов</w:t>
      </w:r>
      <w:r>
        <w:rPr>
          <w:rFonts w:ascii="Times New Roman" w:hAnsi="Times New Roman"/>
          <w:b/>
          <w:bCs/>
          <w:i/>
          <w:iCs/>
          <w:color w:val="000000"/>
          <w:spacing w:val="-3"/>
        </w:rPr>
        <w:t>а</w:t>
      </w:r>
      <w:r>
        <w:rPr>
          <w:rFonts w:ascii="Times New Roman" w:hAnsi="Times New Roman"/>
          <w:b/>
          <w:bCs/>
          <w:i/>
          <w:iCs/>
          <w:color w:val="000000"/>
        </w:rPr>
        <w:t>тельно</w:t>
      </w:r>
      <w:r>
        <w:rPr>
          <w:rFonts w:ascii="Times New Roman" w:hAnsi="Times New Roman"/>
          <w:b/>
          <w:bCs/>
          <w:i/>
          <w:iCs/>
          <w:color w:val="000000"/>
          <w:spacing w:val="-1"/>
        </w:rPr>
        <w:t>г</w:t>
      </w:r>
      <w:r>
        <w:rPr>
          <w:rFonts w:ascii="Times New Roman" w:hAnsi="Times New Roman"/>
          <w:b/>
          <w:bCs/>
          <w:i/>
          <w:iCs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учр</w:t>
      </w:r>
      <w:r>
        <w:rPr>
          <w:rFonts w:ascii="Times New Roman" w:hAnsi="Times New Roman"/>
          <w:b/>
          <w:bCs/>
          <w:i/>
          <w:iCs/>
          <w:color w:val="000000"/>
          <w:spacing w:val="-3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</w:rPr>
        <w:t>ж</w:t>
      </w:r>
      <w:r>
        <w:rPr>
          <w:rFonts w:ascii="Times New Roman" w:hAnsi="Times New Roman"/>
          <w:b/>
          <w:bCs/>
          <w:i/>
          <w:iCs/>
          <w:color w:val="000000"/>
        </w:rPr>
        <w:t>дения</w:t>
      </w:r>
      <w:r>
        <w:rPr>
          <w:rFonts w:ascii="Times New Roman" w:hAnsi="Times New Roman"/>
          <w:color w:val="000000"/>
        </w:rPr>
        <w:t xml:space="preserve"> </w:t>
      </w:r>
    </w:p>
    <w:p w:rsidR="005D1388" w:rsidRDefault="005D1388">
      <w:pPr>
        <w:ind w:left="143" w:right="67"/>
        <w:jc w:val="center"/>
        <w:rPr>
          <w:rFonts w:ascii="Times New Roman" w:hAnsi="Times New Roman"/>
          <w:color w:val="000000"/>
          <w:spacing w:val="3131"/>
        </w:rPr>
      </w:pPr>
      <w:r>
        <w:rPr>
          <w:rFonts w:ascii="Times New Roman" w:hAnsi="Times New Roman"/>
          <w:b/>
          <w:bCs/>
          <w:i/>
          <w:iCs/>
          <w:color w:val="000000"/>
        </w:rPr>
        <w:t>"Вятский гуманитарно-экономический колледж</w:t>
      </w:r>
      <w:r>
        <w:rPr>
          <w:rFonts w:ascii="Times New Roman" w:hAnsi="Times New Roman"/>
          <w:color w:val="000000"/>
          <w:spacing w:val="3131"/>
        </w:rPr>
        <w:t xml:space="preserve"> </w:t>
      </w:r>
    </w:p>
    <w:p w:rsidR="005D1388" w:rsidRDefault="005D1388">
      <w:pPr>
        <w:ind w:left="143" w:right="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б</w:t>
      </w:r>
      <w:r>
        <w:rPr>
          <w:rFonts w:ascii="Times New Roman" w:hAnsi="Times New Roman"/>
          <w:b/>
          <w:bCs/>
          <w:color w:val="000000"/>
          <w:spacing w:val="2"/>
          <w:sz w:val="32"/>
          <w:szCs w:val="32"/>
        </w:rPr>
        <w:t>и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блио</w:t>
      </w:r>
      <w:r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еке</w:t>
      </w:r>
    </w:p>
    <w:p w:rsidR="005D1388" w:rsidRDefault="005D1388">
      <w:pPr>
        <w:spacing w:after="96" w:line="240" w:lineRule="exact"/>
        <w:rPr>
          <w:rFonts w:ascii="Times New Roman" w:hAnsi="Times New Roman"/>
          <w:sz w:val="24"/>
          <w:szCs w:val="24"/>
        </w:rPr>
      </w:pPr>
    </w:p>
    <w:p w:rsidR="005D1388" w:rsidRDefault="005D1388">
      <w:pPr>
        <w:ind w:left="3646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полож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</w:p>
    <w:p w:rsidR="005D1388" w:rsidRDefault="005D1388">
      <w:pPr>
        <w:spacing w:after="13" w:line="220" w:lineRule="exact"/>
        <w:rPr>
          <w:rFonts w:ascii="Times New Roman" w:hAnsi="Times New Roman"/>
        </w:rPr>
      </w:pPr>
    </w:p>
    <w:p w:rsidR="005D1388" w:rsidRDefault="005D1388">
      <w:pPr>
        <w:tabs>
          <w:tab w:val="left" w:pos="559"/>
        </w:tabs>
        <w:spacing w:line="237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тоящее 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разработано 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с:</w:t>
      </w:r>
    </w:p>
    <w:p w:rsidR="005D1388" w:rsidRDefault="005D1388" w:rsidP="00074746">
      <w:pPr>
        <w:ind w:left="59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29.12.2012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ФЗ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>йской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 w:rsidP="00074746">
      <w:pPr>
        <w:ind w:left="59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29.12.1994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-ФЗ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07.2016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г.)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ном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 w:rsidP="00074746">
      <w:pPr>
        <w:ind w:left="59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ст. 5 Федерального закона от 29.12.2010 № 436 ФЗ «О защите детей от информации, причиняющей вред их здоровью и развитию»;</w:t>
      </w:r>
    </w:p>
    <w:p w:rsidR="005D1388" w:rsidRDefault="005D1388" w:rsidP="00074746">
      <w:pPr>
        <w:ind w:left="59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Федеральным законом от 01.05.2017 №87-ФЗ «О внесении изменений в ФЗ «Об информации, информационных технологиях и о защите информации» и отдельные законодательные акты Российской Федерации»;</w:t>
      </w:r>
    </w:p>
    <w:p w:rsidR="005D1388" w:rsidRPr="00B654CB" w:rsidRDefault="005D1388" w:rsidP="00074746">
      <w:pPr>
        <w:ind w:left="143" w:right="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654CB">
        <w:rPr>
          <w:rFonts w:ascii="Times New Roman" w:hAnsi="Times New Roman"/>
          <w:color w:val="000000"/>
          <w:sz w:val="24"/>
          <w:szCs w:val="24"/>
        </w:rPr>
        <w:t>-</w:t>
      </w:r>
      <w:r w:rsidRPr="00B654CB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B654CB">
        <w:rPr>
          <w:rFonts w:ascii="Times New Roman" w:hAnsi="Times New Roman"/>
          <w:color w:val="000000"/>
          <w:sz w:val="24"/>
          <w:szCs w:val="24"/>
        </w:rPr>
        <w:t>дейст</w:t>
      </w:r>
      <w:r w:rsidRPr="00B654CB"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 w:rsidRPr="00B654CB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B654CB">
        <w:rPr>
          <w:rFonts w:ascii="Times New Roman" w:hAnsi="Times New Roman"/>
          <w:color w:val="000000"/>
          <w:sz w:val="24"/>
          <w:szCs w:val="24"/>
        </w:rPr>
        <w:t>ющ</w:t>
      </w:r>
      <w:r w:rsidRPr="00B654CB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54CB">
        <w:rPr>
          <w:rFonts w:ascii="Times New Roman" w:hAnsi="Times New Roman"/>
          <w:color w:val="000000"/>
          <w:sz w:val="24"/>
          <w:szCs w:val="24"/>
        </w:rPr>
        <w:t>м</w:t>
      </w:r>
      <w:r w:rsidRPr="00B654C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B654CB">
        <w:rPr>
          <w:rFonts w:ascii="Times New Roman" w:hAnsi="Times New Roman"/>
          <w:color w:val="000000"/>
          <w:sz w:val="24"/>
          <w:szCs w:val="24"/>
        </w:rPr>
        <w:t>Устав</w:t>
      </w:r>
      <w:r w:rsidRPr="00B654CB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54CB">
        <w:rPr>
          <w:rFonts w:ascii="Times New Roman" w:hAnsi="Times New Roman"/>
          <w:color w:val="000000"/>
          <w:sz w:val="24"/>
          <w:szCs w:val="24"/>
        </w:rPr>
        <w:t>м</w:t>
      </w:r>
      <w:r w:rsidRPr="00B654C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B654CB">
        <w:rPr>
          <w:rFonts w:ascii="Times New Roman" w:hAnsi="Times New Roman"/>
          <w:bCs/>
          <w:iCs/>
          <w:color w:val="000000"/>
          <w:sz w:val="24"/>
          <w:szCs w:val="24"/>
        </w:rPr>
        <w:t>Частного</w:t>
      </w:r>
      <w:r w:rsidRPr="00B654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54CB">
        <w:rPr>
          <w:rFonts w:ascii="Times New Roman" w:hAnsi="Times New Roman"/>
          <w:bCs/>
          <w:iCs/>
          <w:color w:val="000000"/>
          <w:sz w:val="24"/>
          <w:szCs w:val="24"/>
        </w:rPr>
        <w:t>пр</w:t>
      </w:r>
      <w:r w:rsidRPr="00B654CB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о</w:t>
      </w:r>
      <w:r w:rsidRPr="00B654CB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ф</w:t>
      </w:r>
      <w:r w:rsidRPr="00B654CB">
        <w:rPr>
          <w:rFonts w:ascii="Times New Roman" w:hAnsi="Times New Roman"/>
          <w:bCs/>
          <w:iCs/>
          <w:color w:val="000000"/>
          <w:sz w:val="24"/>
          <w:szCs w:val="24"/>
        </w:rPr>
        <w:t>ессионал</w:t>
      </w:r>
      <w:r w:rsidRPr="00B654CB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ь</w:t>
      </w:r>
      <w:r w:rsidRPr="00B654CB">
        <w:rPr>
          <w:rFonts w:ascii="Times New Roman" w:hAnsi="Times New Roman"/>
          <w:bCs/>
          <w:iCs/>
          <w:color w:val="000000"/>
          <w:sz w:val="24"/>
          <w:szCs w:val="24"/>
        </w:rPr>
        <w:t>ного</w:t>
      </w:r>
      <w:r w:rsidRPr="00B654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54CB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о</w:t>
      </w:r>
      <w:r w:rsidRPr="00B654CB">
        <w:rPr>
          <w:rFonts w:ascii="Times New Roman" w:hAnsi="Times New Roman"/>
          <w:bCs/>
          <w:iCs/>
          <w:color w:val="000000"/>
          <w:sz w:val="24"/>
          <w:szCs w:val="24"/>
        </w:rPr>
        <w:t>бразов</w:t>
      </w:r>
      <w:r w:rsidRPr="00B654CB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а</w:t>
      </w:r>
      <w:r w:rsidRPr="00B654CB">
        <w:rPr>
          <w:rFonts w:ascii="Times New Roman" w:hAnsi="Times New Roman"/>
          <w:bCs/>
          <w:iCs/>
          <w:color w:val="000000"/>
          <w:sz w:val="24"/>
          <w:szCs w:val="24"/>
        </w:rPr>
        <w:t>тельно</w:t>
      </w:r>
      <w:r w:rsidRPr="00B654CB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г</w:t>
      </w:r>
      <w:r w:rsidRPr="00B654CB">
        <w:rPr>
          <w:rFonts w:ascii="Times New Roman" w:hAnsi="Times New Roman"/>
          <w:bCs/>
          <w:iCs/>
          <w:color w:val="000000"/>
          <w:sz w:val="24"/>
          <w:szCs w:val="24"/>
        </w:rPr>
        <w:t>о</w:t>
      </w:r>
      <w:r w:rsidRPr="00B654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54CB">
        <w:rPr>
          <w:rFonts w:ascii="Times New Roman" w:hAnsi="Times New Roman"/>
          <w:bCs/>
          <w:iCs/>
          <w:color w:val="000000"/>
          <w:sz w:val="24"/>
          <w:szCs w:val="24"/>
        </w:rPr>
        <w:t>учр</w:t>
      </w:r>
      <w:r w:rsidRPr="00B654CB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е</w:t>
      </w:r>
      <w:r w:rsidRPr="00B654CB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ж</w:t>
      </w:r>
      <w:r w:rsidRPr="00B654CB">
        <w:rPr>
          <w:rFonts w:ascii="Times New Roman" w:hAnsi="Times New Roman"/>
          <w:bCs/>
          <w:iCs/>
          <w:color w:val="000000"/>
          <w:sz w:val="24"/>
          <w:szCs w:val="24"/>
        </w:rPr>
        <w:t>дения</w:t>
      </w:r>
    </w:p>
    <w:p w:rsidR="005D1388" w:rsidRPr="00B654CB" w:rsidRDefault="005D1388" w:rsidP="00074746">
      <w:pPr>
        <w:ind w:left="540"/>
        <w:rPr>
          <w:rFonts w:ascii="Times New Roman" w:hAnsi="Times New Roman"/>
          <w:sz w:val="24"/>
          <w:szCs w:val="24"/>
        </w:rPr>
      </w:pPr>
      <w:r w:rsidRPr="00B654CB">
        <w:rPr>
          <w:rFonts w:ascii="Times New Roman" w:hAnsi="Times New Roman"/>
          <w:bCs/>
          <w:iCs/>
          <w:color w:val="000000"/>
          <w:sz w:val="24"/>
          <w:szCs w:val="24"/>
        </w:rPr>
        <w:t>"Вятский гуманитарно-экономический колледж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4CB">
        <w:rPr>
          <w:rFonts w:ascii="Times New Roman" w:hAnsi="Times New Roman"/>
          <w:color w:val="000000"/>
          <w:sz w:val="24"/>
          <w:szCs w:val="24"/>
        </w:rPr>
        <w:t>(д</w:t>
      </w:r>
      <w:r w:rsidRPr="00B654CB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654CB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B654CB">
        <w:rPr>
          <w:rFonts w:ascii="Times New Roman" w:hAnsi="Times New Roman"/>
          <w:color w:val="000000"/>
          <w:sz w:val="24"/>
          <w:szCs w:val="24"/>
        </w:rPr>
        <w:t>ее</w:t>
      </w:r>
      <w:r w:rsidRPr="00B654C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54CB">
        <w:rPr>
          <w:rFonts w:ascii="Times New Roman" w:hAnsi="Times New Roman"/>
          <w:color w:val="000000"/>
          <w:sz w:val="24"/>
          <w:szCs w:val="24"/>
        </w:rPr>
        <w:t>- колл</w:t>
      </w:r>
      <w:r w:rsidRPr="00B654CB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B654CB">
        <w:rPr>
          <w:rFonts w:ascii="Times New Roman" w:hAnsi="Times New Roman"/>
          <w:color w:val="000000"/>
          <w:sz w:val="24"/>
          <w:szCs w:val="24"/>
        </w:rPr>
        <w:t>дж)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1388" w:rsidRDefault="005D1388">
      <w:pPr>
        <w:tabs>
          <w:tab w:val="left" w:pos="2194"/>
          <w:tab w:val="left" w:pos="3223"/>
          <w:tab w:val="left" w:pos="4233"/>
          <w:tab w:val="left" w:pos="4959"/>
          <w:tab w:val="left" w:pos="5916"/>
          <w:tab w:val="left" w:pos="7005"/>
          <w:tab w:val="left" w:pos="8354"/>
          <w:tab w:val="left" w:pos="9420"/>
        </w:tabs>
        <w:spacing w:line="238" w:lineRule="auto"/>
        <w:ind w:left="599" w:right="-19" w:hanging="5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Библ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 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 подра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ЧПОУ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ВГЭК"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(далее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олледж),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ющим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ионным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 w:rsidRPr="007F0854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 w:rsidRPr="007F085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 w:rsidRPr="007F085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7F0854">
        <w:rPr>
          <w:rFonts w:ascii="Times New Roman" w:hAnsi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Pr="007F0854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</w:t>
      </w:r>
      <w:r w:rsidRPr="007F0854"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F0854">
        <w:rPr>
          <w:rFonts w:ascii="Times New Roman" w:hAnsi="Times New Roman"/>
          <w:color w:val="000000"/>
          <w:sz w:val="24"/>
          <w:szCs w:val="24"/>
        </w:rPr>
        <w:t xml:space="preserve"> науч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 w:rsidRPr="007F0854"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справо</w:t>
      </w:r>
      <w:r w:rsidRPr="007F0854"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 w:rsidRPr="007F0854"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F0854">
        <w:rPr>
          <w:rFonts w:ascii="Times New Roman" w:hAnsi="Times New Roman"/>
          <w:color w:val="000000"/>
          <w:sz w:val="24"/>
          <w:szCs w:val="24"/>
        </w:rPr>
        <w:t>ху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 w:rsidRPr="007F0854"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z w:val="24"/>
          <w:szCs w:val="24"/>
        </w:rPr>
        <w:t xml:space="preserve">ственной </w:t>
      </w:r>
      <w:r w:rsidRPr="007F0854"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итера</w:t>
      </w:r>
      <w:r w:rsidRPr="007F0854">
        <w:rPr>
          <w:rFonts w:ascii="Times New Roman" w:hAnsi="Times New Roman"/>
          <w:color w:val="000000"/>
          <w:sz w:val="24"/>
          <w:szCs w:val="24"/>
        </w:rPr>
        <w:t>ту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7F0854"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>, пери</w:t>
      </w:r>
      <w:r w:rsidRPr="007F085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диче</w:t>
      </w:r>
      <w:r w:rsidRPr="007F0854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кими </w:t>
      </w:r>
      <w:r w:rsidRPr="007F0854"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7F085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7F085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и и</w:t>
      </w:r>
      <w:r w:rsidRPr="007F0854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 w:rsidRPr="007F0854"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7F0854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7F0854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F08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 w:rsidRPr="007F0854"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риал</w:t>
      </w:r>
      <w:r w:rsidRPr="007F0854"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F0854">
        <w:rPr>
          <w:rFonts w:ascii="Times New Roman" w:hAnsi="Times New Roman"/>
          <w:color w:val="000000"/>
          <w:sz w:val="24"/>
          <w:szCs w:val="24"/>
        </w:rPr>
        <w:t xml:space="preserve"> уч</w:t>
      </w:r>
      <w:r>
        <w:rPr>
          <w:rFonts w:ascii="Times New Roman" w:hAnsi="Times New Roman"/>
          <w:color w:val="000000"/>
          <w:sz w:val="24"/>
          <w:szCs w:val="24"/>
        </w:rPr>
        <w:t>ебн</w:t>
      </w:r>
      <w:r w:rsidRPr="007F085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-во</w:t>
      </w:r>
      <w:r w:rsidRPr="007F0854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7F085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 w:rsidRPr="007F0854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7F0854"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7F085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 w:rsidRPr="007F0854">
        <w:rPr>
          <w:rFonts w:ascii="Times New Roman" w:hAnsi="Times New Roman"/>
          <w:color w:val="000000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F08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 w:rsidRPr="007F0854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доста</w:t>
      </w:r>
      <w:r w:rsidRPr="007F0854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ляя</w:t>
      </w:r>
      <w:r w:rsidRPr="007F0854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7F08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 вр</w:t>
      </w:r>
      <w:r w:rsidRPr="007F0854">
        <w:rPr>
          <w:rFonts w:ascii="Times New Roman" w:hAnsi="Times New Roman"/>
          <w:color w:val="000000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7F0854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пол</w:t>
      </w:r>
      <w:r w:rsidRPr="007F0854">
        <w:rPr>
          <w:rFonts w:ascii="Times New Roman" w:hAnsi="Times New Roman"/>
          <w:color w:val="000000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 w:rsidRPr="007F085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F08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7F085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 w:rsidRPr="007F0854"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7F085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ли</w:t>
      </w:r>
      <w:r w:rsidRPr="007F0854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F0854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1388" w:rsidRDefault="005D1388">
      <w:pPr>
        <w:tabs>
          <w:tab w:val="left" w:pos="2172"/>
          <w:tab w:val="left" w:pos="4482"/>
          <w:tab w:val="left" w:pos="6075"/>
          <w:tab w:val="left" w:pos="8429"/>
        </w:tabs>
        <w:spacing w:line="238" w:lineRule="auto"/>
        <w:ind w:left="599" w:right="-19" w:hanging="5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лледжа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ипах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демокр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ма, общедо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та общечеловече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остей, гражд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свободного 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1388" w:rsidRPr="007F0854" w:rsidRDefault="005D1388" w:rsidP="007F0854">
      <w:pPr>
        <w:tabs>
          <w:tab w:val="left" w:pos="2172"/>
          <w:tab w:val="left" w:pos="4482"/>
          <w:tab w:val="left" w:pos="6075"/>
          <w:tab w:val="left" w:pos="8429"/>
        </w:tabs>
        <w:spacing w:line="238" w:lineRule="auto"/>
        <w:ind w:left="599" w:right="-19" w:hanging="59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7F085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7F0854">
        <w:rPr>
          <w:rFonts w:ascii="Times New Roman" w:hAnsi="Times New Roman"/>
          <w:bCs/>
          <w:color w:val="000000"/>
          <w:sz w:val="24"/>
          <w:szCs w:val="24"/>
        </w:rPr>
        <w:t>Порядок доступа к фондам, перечень основных услуг и условия их предоставления определяются Порядком пользования библиотекой колледжа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F0854">
        <w:rPr>
          <w:rFonts w:ascii="Times New Roman" w:hAnsi="Times New Roman"/>
          <w:bCs/>
          <w:color w:val="000000"/>
          <w:sz w:val="24"/>
          <w:szCs w:val="24"/>
        </w:rPr>
        <w:t xml:space="preserve"> (Приложение № 1).</w:t>
      </w:r>
    </w:p>
    <w:p w:rsidR="005D1388" w:rsidRDefault="005D1388">
      <w:pPr>
        <w:tabs>
          <w:tab w:val="left" w:pos="559"/>
          <w:tab w:val="left" w:pos="2132"/>
          <w:tab w:val="left" w:pos="3844"/>
          <w:tab w:val="left" w:pos="5118"/>
          <w:tab w:val="left" w:pos="6566"/>
          <w:tab w:val="left" w:pos="7787"/>
          <w:tab w:val="left" w:pos="9433"/>
        </w:tabs>
        <w:spacing w:line="238" w:lineRule="auto"/>
        <w:ind w:left="599" w:right="-20" w:hanging="5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читателей библио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еки колледжа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ится 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ротивопожар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1388" w:rsidRDefault="005D1388">
      <w:pPr>
        <w:tabs>
          <w:tab w:val="left" w:pos="559"/>
        </w:tabs>
        <w:spacing w:line="238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  <w:t>Библ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отека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леджа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имее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штамп с обоз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D1388" w:rsidRDefault="005D1388">
      <w:pPr>
        <w:spacing w:after="53" w:line="240" w:lineRule="exact"/>
        <w:rPr>
          <w:rFonts w:ascii="Times New Roman" w:hAnsi="Times New Roman"/>
          <w:sz w:val="24"/>
          <w:szCs w:val="24"/>
        </w:rPr>
      </w:pPr>
    </w:p>
    <w:p w:rsidR="005D1388" w:rsidRDefault="005D1388">
      <w:pPr>
        <w:ind w:left="1882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ада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</w:p>
    <w:p w:rsidR="005D1388" w:rsidRDefault="005D1388">
      <w:pPr>
        <w:spacing w:after="1" w:line="200" w:lineRule="exact"/>
        <w:rPr>
          <w:rFonts w:ascii="Times New Roman" w:hAnsi="Times New Roman"/>
          <w:sz w:val="20"/>
          <w:szCs w:val="20"/>
        </w:rPr>
      </w:pPr>
    </w:p>
    <w:p w:rsidR="005D1388" w:rsidRDefault="005D1388">
      <w:pPr>
        <w:tabs>
          <w:tab w:val="left" w:pos="559"/>
        </w:tabs>
        <w:spacing w:line="238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елями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иотеки колледжа являются:</w:t>
      </w:r>
    </w:p>
    <w:p w:rsidR="005D1388" w:rsidRDefault="005D1388">
      <w:pPr>
        <w:tabs>
          <w:tab w:val="left" w:pos="1039"/>
          <w:tab w:val="left" w:pos="2312"/>
          <w:tab w:val="left" w:pos="4559"/>
          <w:tab w:val="left" w:pos="6342"/>
          <w:tab w:val="left" w:pos="8539"/>
        </w:tabs>
        <w:spacing w:line="238" w:lineRule="auto"/>
        <w:ind w:left="599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 простр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 освоен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ающимися Программы подготовки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листов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днего 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ППССЗ); -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ательного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одер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ППССЗ, 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тация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жизни в общ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тве.</w:t>
      </w:r>
    </w:p>
    <w:p w:rsidR="005D1388" w:rsidRDefault="005D1388">
      <w:pPr>
        <w:tabs>
          <w:tab w:val="left" w:pos="559"/>
        </w:tabs>
        <w:spacing w:line="237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чам</w:t>
      </w:r>
      <w:r>
        <w:rPr>
          <w:rFonts w:ascii="Times New Roman" w:hAnsi="Times New Roman"/>
          <w:color w:val="000000"/>
          <w:sz w:val="24"/>
          <w:szCs w:val="24"/>
        </w:rPr>
        <w:t>и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библиотеки колледжа являются:</w:t>
      </w:r>
    </w:p>
    <w:p w:rsidR="005D1388" w:rsidRDefault="005D1388">
      <w:pPr>
        <w:tabs>
          <w:tab w:val="left" w:pos="1058"/>
          <w:tab w:val="left" w:pos="2159"/>
          <w:tab w:val="left" w:pos="2667"/>
          <w:tab w:val="left" w:pos="4330"/>
          <w:tab w:val="left" w:pos="6195"/>
          <w:tab w:val="left" w:pos="8403"/>
        </w:tabs>
        <w:spacing w:line="238" w:lineRule="auto"/>
        <w:ind w:left="599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и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ное, информ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ое, справо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ользовател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бностями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книге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телл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отечно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 w:rsidP="00E249F4">
      <w:pPr>
        <w:spacing w:line="238" w:lineRule="auto"/>
        <w:ind w:left="599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ормирова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блиотечного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тветствии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гуманитарно-экономическим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лем колледжа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требностями 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 w:rsidP="00E249F4">
      <w:pPr>
        <w:spacing w:line="238" w:lineRule="auto"/>
        <w:ind w:left="599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-библ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ографиче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та;</w:t>
      </w:r>
    </w:p>
    <w:p w:rsidR="005D1388" w:rsidRDefault="005D1388">
      <w:pPr>
        <w:spacing w:line="237" w:lineRule="auto"/>
        <w:ind w:left="599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крытие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ледия,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де,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оци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читател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5D1388" w:rsidRDefault="005D1388">
      <w:pPr>
        <w:spacing w:line="238" w:lineRule="auto"/>
        <w:ind w:left="599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тодам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елого 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мажн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носител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>
      <w:pPr>
        <w:spacing w:line="238" w:lineRule="auto"/>
        <w:ind w:left="599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зделениями колледжа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заимодействие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органами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формации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етворен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1388" w:rsidRDefault="005D1388">
      <w:pPr>
        <w:spacing w:after="1" w:line="240" w:lineRule="exact"/>
        <w:rPr>
          <w:rFonts w:ascii="Times New Roman" w:hAnsi="Times New Roman"/>
          <w:sz w:val="24"/>
          <w:szCs w:val="24"/>
        </w:rPr>
      </w:pPr>
    </w:p>
    <w:p w:rsidR="005D1388" w:rsidRDefault="005D1388">
      <w:pPr>
        <w:ind w:left="2954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нк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бли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еки</w:t>
      </w:r>
    </w:p>
    <w:p w:rsidR="005D1388" w:rsidRDefault="005D1388">
      <w:pPr>
        <w:spacing w:after="1" w:line="200" w:lineRule="exact"/>
        <w:rPr>
          <w:rFonts w:ascii="Times New Roman" w:hAnsi="Times New Roman"/>
          <w:sz w:val="20"/>
          <w:szCs w:val="20"/>
        </w:rPr>
      </w:pPr>
    </w:p>
    <w:p w:rsidR="005D1388" w:rsidRDefault="005D1388">
      <w:pPr>
        <w:tabs>
          <w:tab w:val="left" w:pos="460"/>
        </w:tabs>
        <w:spacing w:line="237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теки являются:</w:t>
      </w:r>
    </w:p>
    <w:p w:rsidR="005D1388" w:rsidRDefault="005D1388">
      <w:pPr>
        <w:spacing w:line="237" w:lineRule="auto"/>
        <w:ind w:left="4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абоне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нте с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ового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5D1388" w:rsidRDefault="005D1388">
      <w:pPr>
        <w:spacing w:line="238" w:lineRule="auto"/>
        <w:ind w:left="460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hAnsi="Times New Roman"/>
          <w:color w:val="000000"/>
          <w:sz w:val="24"/>
          <w:szCs w:val="24"/>
        </w:rPr>
        <w:t>ренц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иотечн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выяв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овлетво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ем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ся;</w:t>
      </w:r>
    </w:p>
    <w:p w:rsidR="005D1388" w:rsidRDefault="005D1388">
      <w:pPr>
        <w:spacing w:line="226" w:lineRule="auto"/>
        <w:ind w:left="4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отечны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D1388" w:rsidRDefault="005D1388">
      <w:pPr>
        <w:spacing w:line="233" w:lineRule="auto"/>
        <w:ind w:left="1180" w:right="-15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отечного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онда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систе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алогов,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артоте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лиотечного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5D1388" w:rsidRDefault="005D1388">
      <w:pPr>
        <w:tabs>
          <w:tab w:val="left" w:pos="1180"/>
        </w:tabs>
        <w:spacing w:before="1" w:line="223" w:lineRule="auto"/>
        <w:ind w:left="8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 в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ске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боре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5D1388" w:rsidRDefault="005D1388">
      <w:pPr>
        <w:spacing w:line="229" w:lineRule="auto"/>
        <w:ind w:left="118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да;</w:t>
      </w:r>
    </w:p>
    <w:p w:rsidR="005D1388" w:rsidRDefault="005D1388">
      <w:pPr>
        <w:spacing w:before="1" w:line="241" w:lineRule="auto"/>
        <w:ind w:left="1180" w:right="-1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тематиче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иограф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оров,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тавок;</w:t>
      </w:r>
    </w:p>
    <w:p w:rsidR="005D1388" w:rsidRDefault="005D1388">
      <w:pPr>
        <w:tabs>
          <w:tab w:val="left" w:pos="2113"/>
          <w:tab w:val="left" w:pos="3281"/>
          <w:tab w:val="left" w:pos="4456"/>
          <w:tab w:val="left" w:pos="6333"/>
          <w:tab w:val="left" w:pos="7849"/>
        </w:tabs>
        <w:spacing w:line="238" w:lineRule="auto"/>
        <w:ind w:left="427" w:right="-14" w:firstLin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отечного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фонда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лем гуманитарно-экономического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color w:val="000000"/>
          <w:sz w:val="24"/>
          <w:szCs w:val="24"/>
        </w:rPr>
        <w:t>дж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чебными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период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справо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енной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электро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носител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D1388" w:rsidRDefault="005D1388">
      <w:pPr>
        <w:spacing w:line="237" w:lineRule="auto"/>
        <w:ind w:left="427"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читательского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спроса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комплектова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темати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лиотечного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фонда с информац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отребностями читат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>
      <w:pPr>
        <w:spacing w:line="238" w:lineRule="auto"/>
        <w:ind w:left="42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никающ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ся;</w:t>
      </w:r>
    </w:p>
    <w:p w:rsidR="005D1388" w:rsidRDefault="005D1388" w:rsidP="00CC1D37">
      <w:pPr>
        <w:spacing w:line="236" w:lineRule="auto"/>
        <w:ind w:left="427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бзоры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овых пос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й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); -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чета,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иотечного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регистрац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 xml:space="preserve">азом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24.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8.2000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2488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ете библ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отечных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фондов биб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иотек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режден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>
      <w:pPr>
        <w:spacing w:line="238" w:lineRule="auto"/>
        <w:ind w:left="42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ществление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аспред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епрофиль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нда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евших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вными актами;</w:t>
      </w:r>
    </w:p>
    <w:p w:rsidR="005D1388" w:rsidRDefault="005D1388">
      <w:pPr>
        <w:spacing w:line="237" w:lineRule="auto"/>
        <w:ind w:left="42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>
      <w:pPr>
        <w:spacing w:line="238" w:lineRule="auto"/>
        <w:ind w:left="42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читательского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 w:rsidP="005E739C">
      <w:pPr>
        <w:spacing w:line="238" w:lineRule="auto"/>
        <w:ind w:left="427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отслеживание Федерального списка информационных материалов, признанных экстремистскими (наличие электронного реестра с условием их ежемесячного обновления);</w:t>
      </w:r>
    </w:p>
    <w:p w:rsidR="005D1388" w:rsidRDefault="005D1388">
      <w:pPr>
        <w:spacing w:line="238" w:lineRule="auto"/>
        <w:ind w:left="42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рование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(ежегод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работы)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планом работы колледж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1388" w:rsidRDefault="005D1388">
      <w:pPr>
        <w:spacing w:after="1" w:line="240" w:lineRule="exact"/>
        <w:rPr>
          <w:rFonts w:ascii="Times New Roman" w:hAnsi="Times New Roman"/>
          <w:sz w:val="24"/>
          <w:szCs w:val="24"/>
        </w:rPr>
      </w:pPr>
    </w:p>
    <w:p w:rsidR="005D1388" w:rsidRDefault="005D1388">
      <w:pPr>
        <w:ind w:left="1754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Уп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равл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орг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библио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еки</w:t>
      </w:r>
    </w:p>
    <w:p w:rsidR="005D1388" w:rsidRDefault="005D1388">
      <w:pPr>
        <w:spacing w:after="16" w:line="180" w:lineRule="exact"/>
        <w:rPr>
          <w:rFonts w:ascii="Times New Roman" w:hAnsi="Times New Roman"/>
          <w:sz w:val="18"/>
          <w:szCs w:val="18"/>
        </w:rPr>
      </w:pPr>
    </w:p>
    <w:p w:rsidR="005D1388" w:rsidRDefault="005D1388">
      <w:pPr>
        <w:spacing w:line="237" w:lineRule="auto"/>
        <w:ind w:left="599" w:right="-20" w:hanging="5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отекар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торый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освобожд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 от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зом директора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1388" w:rsidRDefault="005D1388">
      <w:pPr>
        <w:tabs>
          <w:tab w:val="left" w:pos="2198"/>
          <w:tab w:val="left" w:pos="3004"/>
          <w:tab w:val="left" w:pos="4938"/>
          <w:tab w:val="left" w:pos="5393"/>
          <w:tab w:val="left" w:pos="6794"/>
          <w:tab w:val="left" w:pos="7845"/>
          <w:tab w:val="left" w:pos="8300"/>
        </w:tabs>
        <w:spacing w:line="238" w:lineRule="auto"/>
        <w:ind w:left="599" w:right="-16" w:hanging="5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отекарь нес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ответств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за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льтаты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аботы, за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возложен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тоящим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Положением, за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5D1388" w:rsidRDefault="005D1388">
      <w:pPr>
        <w:tabs>
          <w:tab w:val="left" w:pos="2576"/>
          <w:tab w:val="left" w:pos="4282"/>
          <w:tab w:val="left" w:pos="5809"/>
          <w:tab w:val="left" w:pos="7774"/>
          <w:tab w:val="left" w:pos="9417"/>
        </w:tabs>
        <w:spacing w:line="237" w:lineRule="auto"/>
        <w:ind w:left="599" w:right="-18" w:hanging="5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сматриваются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колледжа. Админ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бными и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1388" w:rsidRDefault="005D1388">
      <w:pPr>
        <w:tabs>
          <w:tab w:val="left" w:pos="556"/>
        </w:tabs>
        <w:spacing w:line="238" w:lineRule="auto"/>
        <w:ind w:left="599" w:right="-20" w:hanging="5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z w:val="24"/>
          <w:szCs w:val="24"/>
        </w:rPr>
        <w:tab/>
        <w:t>Библ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отекарь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одательством.</w:t>
      </w:r>
    </w:p>
    <w:p w:rsidR="005D1388" w:rsidRDefault="005D1388">
      <w:pPr>
        <w:tabs>
          <w:tab w:val="left" w:pos="556"/>
        </w:tabs>
        <w:spacing w:line="237" w:lineRule="auto"/>
        <w:ind w:left="599" w:right="-20" w:hanging="5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hAnsi="Times New Roman"/>
          <w:color w:val="000000"/>
          <w:sz w:val="24"/>
          <w:szCs w:val="24"/>
        </w:rPr>
        <w:tab/>
        <w:t>Библ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отекарь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поряд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5D1388" w:rsidRDefault="005D1388">
      <w:pPr>
        <w:tabs>
          <w:tab w:val="left" w:pos="556"/>
        </w:tabs>
        <w:spacing w:line="238" w:lineRule="auto"/>
        <w:ind w:left="599" w:right="-20" w:hanging="5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hAnsi="Times New Roman"/>
          <w:color w:val="000000"/>
          <w:sz w:val="24"/>
          <w:szCs w:val="24"/>
        </w:rPr>
        <w:tab/>
        <w:t>Режим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библиотекарем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годно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ректором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олледжа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олледжа. При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яц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тарный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один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яц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зводится.</w:t>
      </w:r>
    </w:p>
    <w:p w:rsidR="005D1388" w:rsidRDefault="005D138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D1388" w:rsidRDefault="005D1388">
      <w:pPr>
        <w:ind w:left="2825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Обяза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библи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еки</w:t>
      </w:r>
    </w:p>
    <w:p w:rsidR="005D1388" w:rsidRDefault="005D1388">
      <w:pPr>
        <w:spacing w:after="16" w:line="180" w:lineRule="exact"/>
        <w:rPr>
          <w:rFonts w:ascii="Times New Roman" w:hAnsi="Times New Roman"/>
          <w:sz w:val="18"/>
          <w:szCs w:val="18"/>
        </w:rPr>
      </w:pPr>
    </w:p>
    <w:p w:rsidR="005D1388" w:rsidRDefault="005D1388">
      <w:pPr>
        <w:tabs>
          <w:tab w:val="left" w:pos="556"/>
        </w:tabs>
        <w:spacing w:line="237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16.</w:t>
      </w:r>
      <w:r>
        <w:rPr>
          <w:rFonts w:ascii="Times New Roman" w:hAnsi="Times New Roman"/>
          <w:color w:val="000000"/>
          <w:sz w:val="24"/>
          <w:szCs w:val="24"/>
        </w:rPr>
        <w:tab/>
        <w:t>Обязан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и:</w:t>
      </w:r>
    </w:p>
    <w:p w:rsidR="005D1388" w:rsidRDefault="005D1388">
      <w:pPr>
        <w:spacing w:line="238" w:lineRule="auto"/>
        <w:ind w:left="599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иотека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енных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ФЗ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живает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телей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Уставом колледжа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1);</w:t>
      </w:r>
    </w:p>
    <w:p w:rsidR="005D1388" w:rsidRDefault="005D1388">
      <w:pPr>
        <w:spacing w:line="238" w:lineRule="auto"/>
        <w:ind w:left="599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свободный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 обс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5D1388" w:rsidRDefault="005D1388">
      <w:pPr>
        <w:spacing w:line="238" w:lineRule="auto"/>
        <w:ind w:left="59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сложивше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 идеолог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5D1388" w:rsidRDefault="005D1388">
      <w:pPr>
        <w:tabs>
          <w:tab w:val="left" w:pos="2393"/>
          <w:tab w:val="left" w:pos="3519"/>
          <w:tab w:val="left" w:pos="3941"/>
          <w:tab w:val="left" w:pos="5138"/>
          <w:tab w:val="left" w:pos="6999"/>
          <w:tab w:val="left" w:pos="8697"/>
        </w:tabs>
        <w:spacing w:line="237" w:lineRule="auto"/>
        <w:ind w:left="599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отека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тован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 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в;</w:t>
      </w:r>
    </w:p>
    <w:p w:rsidR="005D1388" w:rsidRDefault="005D1388" w:rsidP="00BD43AC">
      <w:pPr>
        <w:ind w:left="599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отека при формировании библиотечного фонда в целях защиты детей от информации, причиняющей вред их здоровью и развитию, а также антитеррористической защищенности обязана руководствоваться ст. 5 Федерального закона от 29.12.2010 № 436 ФЗ «О защите детей от информации, причиняющей вред их здоровью и развитию»; Федеральным законом от 01.05.2017 №87-ФЗ «О внесении изменений в ФЗ «Об информации, информационных технологиях и о защите информации» и отдельные законодательные акты Российской Федерации».</w:t>
      </w:r>
    </w:p>
    <w:p w:rsidR="005D1388" w:rsidRDefault="005D1388">
      <w:pPr>
        <w:tabs>
          <w:tab w:val="left" w:pos="556"/>
        </w:tabs>
        <w:spacing w:line="233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17.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ва Библ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отеки:</w:t>
      </w:r>
    </w:p>
    <w:p w:rsidR="005D1388" w:rsidRDefault="005D1388">
      <w:pPr>
        <w:spacing w:line="239" w:lineRule="auto"/>
        <w:ind w:left="707" w:right="-20" w:hanging="1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целями 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>
      <w:pPr>
        <w:spacing w:line="238" w:lineRule="auto"/>
        <w:ind w:left="56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водителем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колледжа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>
      <w:pPr>
        <w:spacing w:before="15" w:line="239" w:lineRule="auto"/>
        <w:ind w:left="56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иотекой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ров компенсации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рба,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тек;</w:t>
      </w:r>
    </w:p>
    <w:p w:rsidR="005D1388" w:rsidRDefault="005D1388">
      <w:pPr>
        <w:tabs>
          <w:tab w:val="left" w:pos="957"/>
          <w:tab w:val="left" w:pos="2614"/>
          <w:tab w:val="left" w:pos="4427"/>
          <w:tab w:val="left" w:pos="6030"/>
          <w:tab w:val="left" w:pos="6394"/>
          <w:tab w:val="left" w:pos="7233"/>
          <w:tab w:val="left" w:pos="8720"/>
        </w:tabs>
        <w:ind w:left="566" w:right="-15" w:firstLine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твлять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яйстве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деятельность в целях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ня 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теки при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что это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нано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>
      <w:pPr>
        <w:ind w:left="56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ловия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ндов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лица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D1388" w:rsidRDefault="005D1388">
      <w:pPr>
        <w:ind w:left="566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ндов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искл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акта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иотека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менты,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к книж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м;</w:t>
      </w:r>
    </w:p>
    <w:p w:rsidR="005D1388" w:rsidRDefault="005D1388">
      <w:pPr>
        <w:tabs>
          <w:tab w:val="left" w:pos="969"/>
          <w:tab w:val="left" w:pos="2638"/>
          <w:tab w:val="left" w:pos="4804"/>
          <w:tab w:val="left" w:pos="6362"/>
          <w:tab w:val="left" w:pos="8574"/>
        </w:tabs>
        <w:ind w:left="566" w:right="-20" w:firstLine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твлять информ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 просв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 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нодательством,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локаль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актами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ледж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библ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>
      <w:pPr>
        <w:spacing w:line="244" w:lineRule="auto"/>
        <w:ind w:left="53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действия,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иворе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щие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одательст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1388" w:rsidRDefault="005D1388">
      <w:pPr>
        <w:tabs>
          <w:tab w:val="left" w:pos="556"/>
          <w:tab w:val="left" w:pos="2251"/>
          <w:tab w:val="left" w:pos="2535"/>
          <w:tab w:val="left" w:pos="3074"/>
          <w:tab w:val="left" w:pos="4046"/>
          <w:tab w:val="left" w:pos="5024"/>
          <w:tab w:val="left" w:pos="5497"/>
          <w:tab w:val="left" w:pos="6138"/>
          <w:tab w:val="left" w:pos="7041"/>
          <w:tab w:val="left" w:pos="8350"/>
          <w:tab w:val="left" w:pos="8850"/>
        </w:tabs>
        <w:spacing w:line="239" w:lineRule="auto"/>
        <w:ind w:left="599" w:right="-14" w:hanging="5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18.</w:t>
      </w:r>
      <w:r>
        <w:rPr>
          <w:rFonts w:ascii="Times New Roman" w:hAnsi="Times New Roman"/>
          <w:color w:val="000000"/>
          <w:sz w:val="24"/>
          <w:szCs w:val="24"/>
        </w:rPr>
        <w:tab/>
        <w:t>Библ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отекарь нес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ответств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за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да. Библ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отекарь,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рба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отечно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т ответств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в поряд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е,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ательст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ом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1388" w:rsidRDefault="005D1388">
      <w:pPr>
        <w:spacing w:after="30" w:line="240" w:lineRule="exact"/>
        <w:rPr>
          <w:rFonts w:ascii="Times New Roman" w:hAnsi="Times New Roman"/>
          <w:sz w:val="24"/>
          <w:szCs w:val="24"/>
        </w:rPr>
      </w:pPr>
    </w:p>
    <w:p w:rsidR="005D1388" w:rsidRDefault="005D1388">
      <w:pPr>
        <w:sectPr w:rsidR="005D1388">
          <w:pgSz w:w="11899" w:h="16840"/>
          <w:pgMar w:top="1134" w:right="674" w:bottom="1134" w:left="1673" w:header="720" w:footer="720" w:gutter="0"/>
          <w:cols w:space="708"/>
        </w:sectPr>
      </w:pPr>
    </w:p>
    <w:p w:rsidR="005D1388" w:rsidRDefault="005D1388">
      <w:pPr>
        <w:spacing w:before="22" w:line="237" w:lineRule="auto"/>
        <w:ind w:left="57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1</w:t>
      </w:r>
    </w:p>
    <w:p w:rsidR="005D1388" w:rsidRDefault="005D1388">
      <w:pPr>
        <w:spacing w:line="237" w:lineRule="auto"/>
        <w:ind w:left="5703" w:right="896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библ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теке,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азом</w:t>
      </w:r>
    </w:p>
    <w:p w:rsidR="005D1388" w:rsidRDefault="005D1388" w:rsidP="00B654CB">
      <w:pPr>
        <w:spacing w:line="238" w:lineRule="auto"/>
        <w:ind w:left="5700" w:right="-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25.05.2018 г.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 24 ОД</w:t>
      </w:r>
    </w:p>
    <w:p w:rsidR="005D1388" w:rsidRDefault="005D1388">
      <w:pPr>
        <w:spacing w:line="237" w:lineRule="auto"/>
        <w:ind w:left="5700" w:right="-20"/>
        <w:rPr>
          <w:rFonts w:ascii="Times New Roman" w:hAnsi="Times New Roman"/>
          <w:color w:val="000000"/>
          <w:sz w:val="24"/>
          <w:szCs w:val="24"/>
        </w:rPr>
      </w:pPr>
    </w:p>
    <w:p w:rsidR="005D1388" w:rsidRDefault="005D1388">
      <w:pPr>
        <w:spacing w:after="52" w:line="240" w:lineRule="exact"/>
        <w:rPr>
          <w:rFonts w:ascii="Times New Roman" w:hAnsi="Times New Roman"/>
          <w:sz w:val="24"/>
          <w:szCs w:val="24"/>
        </w:rPr>
      </w:pPr>
    </w:p>
    <w:p w:rsidR="005D1388" w:rsidRDefault="005D1388">
      <w:pPr>
        <w:spacing w:line="220" w:lineRule="auto"/>
        <w:ind w:left="2878" w:right="2804" w:firstLine="1262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орядок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  <w:t>ь</w:t>
      </w:r>
      <w:r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ов</w:t>
      </w:r>
      <w:r>
        <w:rPr>
          <w:rFonts w:ascii="Times New Roman" w:hAnsi="Times New Roman"/>
          <w:b/>
          <w:bCs/>
          <w:color w:val="000000"/>
          <w:spacing w:val="2"/>
          <w:sz w:val="32"/>
          <w:szCs w:val="32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н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б</w:t>
      </w:r>
      <w:r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б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ио</w:t>
      </w:r>
      <w:r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екой</w:t>
      </w:r>
    </w:p>
    <w:p w:rsidR="005D1388" w:rsidRDefault="005D1388" w:rsidP="00B654CB">
      <w:pPr>
        <w:ind w:left="143" w:right="6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Частного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пр</w:t>
      </w:r>
      <w:r>
        <w:rPr>
          <w:rFonts w:ascii="Times New Roman" w:hAnsi="Times New Roman"/>
          <w:b/>
          <w:bCs/>
          <w:i/>
          <w:iCs/>
          <w:color w:val="000000"/>
          <w:spacing w:val="-3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ф</w:t>
      </w:r>
      <w:r>
        <w:rPr>
          <w:rFonts w:ascii="Times New Roman" w:hAnsi="Times New Roman"/>
          <w:b/>
          <w:bCs/>
          <w:i/>
          <w:iCs/>
          <w:color w:val="000000"/>
        </w:rPr>
        <w:t>ессионал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ь</w:t>
      </w:r>
      <w:r>
        <w:rPr>
          <w:rFonts w:ascii="Times New Roman" w:hAnsi="Times New Roman"/>
          <w:b/>
          <w:bCs/>
          <w:i/>
          <w:iCs/>
          <w:color w:val="000000"/>
        </w:rPr>
        <w:t>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</w:rPr>
        <w:t>о</w:t>
      </w:r>
      <w:r>
        <w:rPr>
          <w:rFonts w:ascii="Times New Roman" w:hAnsi="Times New Roman"/>
          <w:b/>
          <w:bCs/>
          <w:i/>
          <w:iCs/>
          <w:color w:val="000000"/>
        </w:rPr>
        <w:t>бразов</w:t>
      </w:r>
      <w:r>
        <w:rPr>
          <w:rFonts w:ascii="Times New Roman" w:hAnsi="Times New Roman"/>
          <w:b/>
          <w:bCs/>
          <w:i/>
          <w:iCs/>
          <w:color w:val="000000"/>
          <w:spacing w:val="-3"/>
        </w:rPr>
        <w:t>а</w:t>
      </w:r>
      <w:r>
        <w:rPr>
          <w:rFonts w:ascii="Times New Roman" w:hAnsi="Times New Roman"/>
          <w:b/>
          <w:bCs/>
          <w:i/>
          <w:iCs/>
          <w:color w:val="000000"/>
        </w:rPr>
        <w:t>тельно</w:t>
      </w:r>
      <w:r>
        <w:rPr>
          <w:rFonts w:ascii="Times New Roman" w:hAnsi="Times New Roman"/>
          <w:b/>
          <w:bCs/>
          <w:i/>
          <w:iCs/>
          <w:color w:val="000000"/>
          <w:spacing w:val="-1"/>
        </w:rPr>
        <w:t>г</w:t>
      </w:r>
      <w:r>
        <w:rPr>
          <w:rFonts w:ascii="Times New Roman" w:hAnsi="Times New Roman"/>
          <w:b/>
          <w:bCs/>
          <w:i/>
          <w:iCs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учр</w:t>
      </w:r>
      <w:r>
        <w:rPr>
          <w:rFonts w:ascii="Times New Roman" w:hAnsi="Times New Roman"/>
          <w:b/>
          <w:bCs/>
          <w:i/>
          <w:iCs/>
          <w:color w:val="000000"/>
          <w:spacing w:val="-3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</w:rPr>
        <w:t>ж</w:t>
      </w:r>
      <w:r>
        <w:rPr>
          <w:rFonts w:ascii="Times New Roman" w:hAnsi="Times New Roman"/>
          <w:b/>
          <w:bCs/>
          <w:i/>
          <w:iCs/>
          <w:color w:val="000000"/>
        </w:rPr>
        <w:t>дения</w:t>
      </w:r>
    </w:p>
    <w:p w:rsidR="005D1388" w:rsidRDefault="005D1388" w:rsidP="00B654CB">
      <w:pPr>
        <w:spacing w:after="12" w:line="2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</w:rPr>
        <w:t>"Вятский гуманитарно-экономический колледж</w:t>
      </w:r>
    </w:p>
    <w:p w:rsidR="005D1388" w:rsidRDefault="005D1388">
      <w:pPr>
        <w:ind w:left="3766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1388" w:rsidRDefault="005D1388">
      <w:pPr>
        <w:ind w:left="376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</w:p>
    <w:p w:rsidR="005D1388" w:rsidRDefault="005D1388">
      <w:pPr>
        <w:spacing w:after="16" w:line="180" w:lineRule="exact"/>
        <w:rPr>
          <w:rFonts w:ascii="Times New Roman" w:hAnsi="Times New Roman"/>
          <w:sz w:val="18"/>
          <w:szCs w:val="18"/>
        </w:rPr>
      </w:pPr>
    </w:p>
    <w:p w:rsidR="005D1388" w:rsidRDefault="005D1388">
      <w:pPr>
        <w:tabs>
          <w:tab w:val="left" w:pos="556"/>
        </w:tabs>
        <w:spacing w:line="237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тоящ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Порядок разработан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оответстви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D1388" w:rsidRDefault="005D1388">
      <w:pPr>
        <w:spacing w:line="239" w:lineRule="auto"/>
        <w:ind w:left="59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29.12.2012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ФЗ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>йской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>
      <w:pPr>
        <w:spacing w:line="237" w:lineRule="auto"/>
        <w:ind w:left="59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29.12.1994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-ФЗ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07.2016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г.)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ном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>
      <w:pPr>
        <w:spacing w:line="237" w:lineRule="auto"/>
        <w:ind w:left="59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ст. 5 Федерального закона от 29.12.2010 № 436 ФЗ «О защите детей от информации, причиняющей вред их здоровью и развитию»;</w:t>
      </w:r>
    </w:p>
    <w:p w:rsidR="005D1388" w:rsidRPr="00B654CB" w:rsidRDefault="005D1388" w:rsidP="00B654CB">
      <w:pPr>
        <w:ind w:left="143" w:right="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654CB">
        <w:rPr>
          <w:rFonts w:ascii="Times New Roman" w:hAnsi="Times New Roman"/>
          <w:color w:val="000000"/>
          <w:sz w:val="24"/>
          <w:szCs w:val="24"/>
        </w:rPr>
        <w:t>-</w:t>
      </w:r>
      <w:r w:rsidRPr="00B654CB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B654CB">
        <w:rPr>
          <w:rFonts w:ascii="Times New Roman" w:hAnsi="Times New Roman"/>
          <w:color w:val="000000"/>
          <w:sz w:val="24"/>
          <w:szCs w:val="24"/>
        </w:rPr>
        <w:t>дейст</w:t>
      </w:r>
      <w:r w:rsidRPr="00B654CB"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 w:rsidRPr="00B654CB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B654CB">
        <w:rPr>
          <w:rFonts w:ascii="Times New Roman" w:hAnsi="Times New Roman"/>
          <w:color w:val="000000"/>
          <w:sz w:val="24"/>
          <w:szCs w:val="24"/>
        </w:rPr>
        <w:t>ющ</w:t>
      </w:r>
      <w:r w:rsidRPr="00B654CB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654CB">
        <w:rPr>
          <w:rFonts w:ascii="Times New Roman" w:hAnsi="Times New Roman"/>
          <w:color w:val="000000"/>
          <w:sz w:val="24"/>
          <w:szCs w:val="24"/>
        </w:rPr>
        <w:t>м</w:t>
      </w:r>
      <w:r w:rsidRPr="00B654C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B654CB">
        <w:rPr>
          <w:rFonts w:ascii="Times New Roman" w:hAnsi="Times New Roman"/>
          <w:color w:val="000000"/>
          <w:sz w:val="24"/>
          <w:szCs w:val="24"/>
        </w:rPr>
        <w:t>Устав</w:t>
      </w:r>
      <w:r w:rsidRPr="00B654CB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B654CB">
        <w:rPr>
          <w:rFonts w:ascii="Times New Roman" w:hAnsi="Times New Roman"/>
          <w:color w:val="000000"/>
          <w:sz w:val="24"/>
          <w:szCs w:val="24"/>
        </w:rPr>
        <w:t>м</w:t>
      </w:r>
      <w:r w:rsidRPr="00B654C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B654CB">
        <w:rPr>
          <w:rFonts w:ascii="Times New Roman" w:hAnsi="Times New Roman"/>
          <w:bCs/>
          <w:iCs/>
          <w:color w:val="000000"/>
          <w:sz w:val="24"/>
          <w:szCs w:val="24"/>
        </w:rPr>
        <w:t>Частного</w:t>
      </w:r>
      <w:r w:rsidRPr="00B654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54CB">
        <w:rPr>
          <w:rFonts w:ascii="Times New Roman" w:hAnsi="Times New Roman"/>
          <w:bCs/>
          <w:iCs/>
          <w:color w:val="000000"/>
          <w:sz w:val="24"/>
          <w:szCs w:val="24"/>
        </w:rPr>
        <w:t>пр</w:t>
      </w:r>
      <w:r w:rsidRPr="00B654CB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о</w:t>
      </w:r>
      <w:r w:rsidRPr="00B654CB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ф</w:t>
      </w:r>
      <w:r w:rsidRPr="00B654CB">
        <w:rPr>
          <w:rFonts w:ascii="Times New Roman" w:hAnsi="Times New Roman"/>
          <w:bCs/>
          <w:iCs/>
          <w:color w:val="000000"/>
          <w:sz w:val="24"/>
          <w:szCs w:val="24"/>
        </w:rPr>
        <w:t>ессионал</w:t>
      </w:r>
      <w:r w:rsidRPr="00B654CB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ь</w:t>
      </w:r>
      <w:r w:rsidRPr="00B654CB">
        <w:rPr>
          <w:rFonts w:ascii="Times New Roman" w:hAnsi="Times New Roman"/>
          <w:bCs/>
          <w:iCs/>
          <w:color w:val="000000"/>
          <w:sz w:val="24"/>
          <w:szCs w:val="24"/>
        </w:rPr>
        <w:t>ного</w:t>
      </w:r>
      <w:r w:rsidRPr="00B654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54CB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о</w:t>
      </w:r>
      <w:r w:rsidRPr="00B654CB">
        <w:rPr>
          <w:rFonts w:ascii="Times New Roman" w:hAnsi="Times New Roman"/>
          <w:bCs/>
          <w:iCs/>
          <w:color w:val="000000"/>
          <w:sz w:val="24"/>
          <w:szCs w:val="24"/>
        </w:rPr>
        <w:t>бразов</w:t>
      </w:r>
      <w:r w:rsidRPr="00B654CB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а</w:t>
      </w:r>
      <w:r w:rsidRPr="00B654CB">
        <w:rPr>
          <w:rFonts w:ascii="Times New Roman" w:hAnsi="Times New Roman"/>
          <w:bCs/>
          <w:iCs/>
          <w:color w:val="000000"/>
          <w:sz w:val="24"/>
          <w:szCs w:val="24"/>
        </w:rPr>
        <w:t>тельно</w:t>
      </w:r>
      <w:r w:rsidRPr="00B654CB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г</w:t>
      </w:r>
      <w:r w:rsidRPr="00B654CB">
        <w:rPr>
          <w:rFonts w:ascii="Times New Roman" w:hAnsi="Times New Roman"/>
          <w:bCs/>
          <w:iCs/>
          <w:color w:val="000000"/>
          <w:sz w:val="24"/>
          <w:szCs w:val="24"/>
        </w:rPr>
        <w:t>о</w:t>
      </w:r>
      <w:r w:rsidRPr="00B654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54CB">
        <w:rPr>
          <w:rFonts w:ascii="Times New Roman" w:hAnsi="Times New Roman"/>
          <w:bCs/>
          <w:iCs/>
          <w:color w:val="000000"/>
          <w:sz w:val="24"/>
          <w:szCs w:val="24"/>
        </w:rPr>
        <w:t>учр</w:t>
      </w:r>
      <w:r w:rsidRPr="00B654CB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е</w:t>
      </w:r>
      <w:r w:rsidRPr="00B654CB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ж</w:t>
      </w:r>
      <w:r w:rsidRPr="00B654CB">
        <w:rPr>
          <w:rFonts w:ascii="Times New Roman" w:hAnsi="Times New Roman"/>
          <w:bCs/>
          <w:iCs/>
          <w:color w:val="000000"/>
          <w:sz w:val="24"/>
          <w:szCs w:val="24"/>
        </w:rPr>
        <w:t>дения</w:t>
      </w:r>
    </w:p>
    <w:p w:rsidR="005D1388" w:rsidRPr="00B654CB" w:rsidRDefault="005D1388" w:rsidP="00B654CB">
      <w:pPr>
        <w:spacing w:after="12" w:line="220" w:lineRule="exact"/>
        <w:ind w:left="540"/>
        <w:rPr>
          <w:rFonts w:ascii="Times New Roman" w:hAnsi="Times New Roman"/>
          <w:sz w:val="24"/>
          <w:szCs w:val="24"/>
        </w:rPr>
      </w:pPr>
      <w:r w:rsidRPr="00B654CB">
        <w:rPr>
          <w:rFonts w:ascii="Times New Roman" w:hAnsi="Times New Roman"/>
          <w:bCs/>
          <w:iCs/>
          <w:color w:val="000000"/>
          <w:sz w:val="24"/>
          <w:szCs w:val="24"/>
        </w:rPr>
        <w:t>"Вятский гуманитарно-экономический колледж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4CB">
        <w:rPr>
          <w:rFonts w:ascii="Times New Roman" w:hAnsi="Times New Roman"/>
          <w:color w:val="000000"/>
          <w:sz w:val="24"/>
          <w:szCs w:val="24"/>
        </w:rPr>
        <w:t>(д</w:t>
      </w:r>
      <w:r w:rsidRPr="00B654CB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654CB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B654CB">
        <w:rPr>
          <w:rFonts w:ascii="Times New Roman" w:hAnsi="Times New Roman"/>
          <w:color w:val="000000"/>
          <w:sz w:val="24"/>
          <w:szCs w:val="24"/>
        </w:rPr>
        <w:t>ее</w:t>
      </w:r>
      <w:r w:rsidRPr="00B654C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54CB">
        <w:rPr>
          <w:rFonts w:ascii="Times New Roman" w:hAnsi="Times New Roman"/>
          <w:color w:val="000000"/>
          <w:sz w:val="24"/>
          <w:szCs w:val="24"/>
        </w:rPr>
        <w:t>- колл</w:t>
      </w:r>
      <w:r w:rsidRPr="00B654CB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B654CB">
        <w:rPr>
          <w:rFonts w:ascii="Times New Roman" w:hAnsi="Times New Roman"/>
          <w:color w:val="000000"/>
          <w:sz w:val="24"/>
          <w:szCs w:val="24"/>
        </w:rPr>
        <w:t>дж);</w:t>
      </w:r>
    </w:p>
    <w:p w:rsidR="005D1388" w:rsidRDefault="005D1388">
      <w:pPr>
        <w:spacing w:line="237" w:lineRule="auto"/>
        <w:ind w:left="59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Полож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теке колледж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1388" w:rsidRDefault="005D1388">
      <w:pPr>
        <w:tabs>
          <w:tab w:val="left" w:pos="556"/>
        </w:tabs>
        <w:spacing w:line="238" w:lineRule="auto"/>
        <w:ind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Порядок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текой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олледжа,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ользовател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1388" w:rsidRDefault="005D1388">
      <w:pPr>
        <w:spacing w:after="14" w:line="220" w:lineRule="exact"/>
        <w:rPr>
          <w:rFonts w:ascii="Times New Roman" w:hAnsi="Times New Roman"/>
        </w:rPr>
      </w:pPr>
    </w:p>
    <w:p w:rsidR="005D1388" w:rsidRDefault="005D1388">
      <w:pPr>
        <w:ind w:left="2134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ользова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бли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еки</w:t>
      </w:r>
    </w:p>
    <w:p w:rsidR="005D1388" w:rsidRDefault="005D1388">
      <w:pPr>
        <w:spacing w:after="16" w:line="180" w:lineRule="exact"/>
        <w:rPr>
          <w:rFonts w:ascii="Times New Roman" w:hAnsi="Times New Roman"/>
          <w:sz w:val="18"/>
          <w:szCs w:val="18"/>
        </w:rPr>
      </w:pPr>
    </w:p>
    <w:p w:rsidR="005D1388" w:rsidRDefault="005D1388" w:rsidP="00B654CB">
      <w:pPr>
        <w:tabs>
          <w:tab w:val="left" w:pos="556"/>
          <w:tab w:val="left" w:pos="1494"/>
          <w:tab w:val="left" w:pos="3295"/>
          <w:tab w:val="left" w:pos="4815"/>
          <w:tab w:val="left" w:pos="6111"/>
          <w:tab w:val="left" w:pos="7979"/>
        </w:tabs>
        <w:spacing w:line="236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ва 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колледжа (о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я, 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тели, сот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):</w:t>
      </w:r>
    </w:p>
    <w:p w:rsidR="005D1388" w:rsidRDefault="005D1388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ователи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лиотеки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D1388" w:rsidRDefault="005D1388">
      <w:pPr>
        <w:ind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орядок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дам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Уставом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колледжа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теке,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одразделени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колледж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Российской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тайне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одательством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рного достоя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ародов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бесплат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фонд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конкретного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нта;</w:t>
      </w:r>
    </w:p>
    <w:p w:rsidR="005D1388" w:rsidRDefault="005D1388">
      <w:pPr>
        <w:spacing w:line="232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 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ют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D1388" w:rsidRDefault="005D1388">
      <w:pPr>
        <w:spacing w:line="239" w:lineRule="auto"/>
        <w:ind w:left="719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стать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редъяв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товеряющ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>
      <w:pPr>
        <w:spacing w:line="239" w:lineRule="auto"/>
        <w:ind w:left="719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отечных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ндов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систе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каталогов и др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е формы библ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отечного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5D1388" w:rsidRDefault="005D1388">
      <w:pPr>
        <w:ind w:left="719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формации;</w:t>
      </w:r>
    </w:p>
    <w:p w:rsidR="005D1388" w:rsidRDefault="005D1388">
      <w:pPr>
        <w:spacing w:line="239" w:lineRule="auto"/>
        <w:ind w:left="719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мент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дов;</w:t>
      </w:r>
    </w:p>
    <w:p w:rsidR="005D1388" w:rsidRDefault="005D1388">
      <w:pPr>
        <w:spacing w:line="242" w:lineRule="auto"/>
        <w:ind w:left="719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определя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правилами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1388" w:rsidRDefault="005D1388">
      <w:pPr>
        <w:spacing w:line="242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ователь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блиотеки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обжал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теки,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прав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1388" w:rsidRDefault="005D1388">
      <w:pPr>
        <w:tabs>
          <w:tab w:val="left" w:pos="556"/>
        </w:tabs>
        <w:spacing w:line="237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Обязан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пользовател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D1388" w:rsidRDefault="005D1388">
      <w:pPr>
        <w:ind w:left="70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тели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аны соблюда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Порядок 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>
      <w:pPr>
        <w:spacing w:before="22" w:line="238" w:lineRule="auto"/>
        <w:ind w:left="70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книг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иным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териалам,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>
      <w:pPr>
        <w:spacing w:line="238" w:lineRule="auto"/>
        <w:ind w:left="707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-при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ниг,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росмотреть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дефектов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иотека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за пор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г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чивший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посл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м;</w:t>
      </w:r>
    </w:p>
    <w:p w:rsidR="005D1388" w:rsidRDefault="005D1388">
      <w:pPr>
        <w:spacing w:line="237" w:lineRule="auto"/>
        <w:ind w:left="70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рок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>
      <w:pPr>
        <w:spacing w:line="237" w:lineRule="auto"/>
        <w:ind w:left="70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выносить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если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читательском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яр</w:t>
      </w:r>
      <w:r>
        <w:rPr>
          <w:rFonts w:ascii="Times New Roman" w:hAnsi="Times New Roman"/>
          <w:color w:val="000000"/>
          <w:sz w:val="24"/>
          <w:szCs w:val="24"/>
        </w:rPr>
        <w:t>е 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>
      <w:pPr>
        <w:spacing w:line="238" w:lineRule="auto"/>
        <w:ind w:left="70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лать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 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ибать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цы; - не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каталогов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ек;</w:t>
      </w:r>
    </w:p>
    <w:p w:rsidR="005D1388" w:rsidRDefault="005D1388">
      <w:pPr>
        <w:tabs>
          <w:tab w:val="left" w:pos="1992"/>
          <w:tab w:val="left" w:pos="3334"/>
          <w:tab w:val="left" w:pos="3807"/>
          <w:tab w:val="left" w:pos="4200"/>
          <w:tab w:val="left" w:pos="5893"/>
          <w:tab w:val="left" w:pos="7445"/>
          <w:tab w:val="left" w:pos="7746"/>
          <w:tab w:val="left" w:pos="8407"/>
          <w:tab w:val="left" w:pos="9312"/>
        </w:tabs>
        <w:spacing w:line="238" w:lineRule="auto"/>
        <w:ind w:left="707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ользователи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заны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йти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гистрац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нце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ебного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При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гистрац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читатель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явить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и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кроме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ов,  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колледжа. Поль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не прошедш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гис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текой не обс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живаются;</w:t>
      </w:r>
    </w:p>
    <w:p w:rsidR="005D1388" w:rsidRDefault="005D1388">
      <w:pPr>
        <w:spacing w:line="235" w:lineRule="auto"/>
        <w:ind w:left="70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выбытии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лледж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акаде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ического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 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 вер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 в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ислящие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за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5D1388" w:rsidRDefault="005D1388">
      <w:pPr>
        <w:tabs>
          <w:tab w:val="left" w:pos="2417"/>
        </w:tabs>
        <w:spacing w:line="241" w:lineRule="auto"/>
        <w:ind w:left="707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иблиоте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шившие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чинивш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библи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правилами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ответстве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одател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hAnsi="Times New Roman"/>
          <w:color w:val="000000"/>
          <w:sz w:val="24"/>
          <w:szCs w:val="24"/>
        </w:rPr>
        <w:t>твом.</w:t>
      </w:r>
    </w:p>
    <w:p w:rsidR="005D1388" w:rsidRDefault="005D1388">
      <w:pPr>
        <w:tabs>
          <w:tab w:val="left" w:pos="561"/>
          <w:tab w:val="left" w:pos="1271"/>
        </w:tabs>
        <w:spacing w:line="238" w:lineRule="auto"/>
        <w:ind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ab/>
        <w:t>Читател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дани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 зам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кой равноцен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евозможности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рыноч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своеврем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доброволь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взн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са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1388" w:rsidRDefault="005D1388">
      <w:pPr>
        <w:spacing w:after="7" w:line="160" w:lineRule="exact"/>
        <w:rPr>
          <w:rFonts w:ascii="Times New Roman" w:hAnsi="Times New Roman"/>
          <w:sz w:val="16"/>
          <w:szCs w:val="16"/>
        </w:rPr>
      </w:pPr>
    </w:p>
    <w:p w:rsidR="005D1388" w:rsidRDefault="005D1388">
      <w:pPr>
        <w:ind w:left="295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библи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5D1388" w:rsidRDefault="005D1388">
      <w:pPr>
        <w:spacing w:after="16" w:line="180" w:lineRule="exact"/>
        <w:rPr>
          <w:rFonts w:ascii="Times New Roman" w:hAnsi="Times New Roman"/>
          <w:sz w:val="18"/>
          <w:szCs w:val="18"/>
        </w:rPr>
      </w:pPr>
    </w:p>
    <w:p w:rsidR="005D1388" w:rsidRDefault="005D1388">
      <w:pPr>
        <w:tabs>
          <w:tab w:val="left" w:pos="861"/>
        </w:tabs>
        <w:spacing w:line="237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ab/>
        <w:t>Библ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отека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раво:</w:t>
      </w:r>
    </w:p>
    <w:p w:rsidR="005D1388" w:rsidRDefault="005D1388">
      <w:pPr>
        <w:ind w:left="70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5D1388" w:rsidRDefault="005D1388">
      <w:pPr>
        <w:spacing w:line="237" w:lineRule="auto"/>
        <w:ind w:left="707" w:righ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читателей 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Полож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колледжа и Порядком 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1388" w:rsidRDefault="005D1388">
      <w:pPr>
        <w:tabs>
          <w:tab w:val="left" w:pos="861"/>
        </w:tabs>
        <w:spacing w:line="237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ab/>
        <w:t>Библ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ана:</w:t>
      </w:r>
    </w:p>
    <w:p w:rsidR="005D1388" w:rsidRDefault="005D1388" w:rsidP="00D2789E">
      <w:pPr>
        <w:tabs>
          <w:tab w:val="left" w:pos="851"/>
        </w:tabs>
        <w:spacing w:line="237" w:lineRule="auto"/>
        <w:ind w:left="491" w:right="4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обо 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г; -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читателям возможно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hAnsi="Times New Roman"/>
          <w:color w:val="000000"/>
          <w:sz w:val="24"/>
          <w:szCs w:val="24"/>
        </w:rPr>
        <w:t>и 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блиотек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388" w:rsidRDefault="005D1388" w:rsidP="00D2789E">
      <w:pPr>
        <w:spacing w:line="239" w:lineRule="auto"/>
        <w:ind w:left="851" w:right="-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игам;</w:t>
      </w:r>
    </w:p>
    <w:p w:rsidR="005D1388" w:rsidRDefault="005D1388" w:rsidP="00D2789E">
      <w:pPr>
        <w:tabs>
          <w:tab w:val="left" w:pos="3217"/>
          <w:tab w:val="left" w:pos="5146"/>
          <w:tab w:val="left" w:pos="5774"/>
        </w:tabs>
        <w:spacing w:line="237" w:lineRule="auto"/>
        <w:ind w:left="851" w:right="-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ное 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ограф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обс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5D1388" w:rsidRDefault="005D1388" w:rsidP="00D2789E">
      <w:pPr>
        <w:tabs>
          <w:tab w:val="left" w:pos="2512"/>
          <w:tab w:val="left" w:pos="2917"/>
          <w:tab w:val="left" w:pos="3459"/>
          <w:tab w:val="left" w:pos="5031"/>
          <w:tab w:val="left" w:pos="6285"/>
          <w:tab w:val="left" w:pos="7602"/>
          <w:tab w:val="left" w:pos="8021"/>
          <w:tab w:val="left" w:pos="8839"/>
        </w:tabs>
        <w:spacing w:line="238" w:lineRule="auto"/>
        <w:ind w:left="851" w:right="-1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оказывать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читател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выборе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алов,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и, 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ляя в их 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каталоги, картоте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формы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 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z w:val="24"/>
          <w:szCs w:val="24"/>
        </w:rPr>
        <w:t>тав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обзоры;</w:t>
      </w:r>
    </w:p>
    <w:p w:rsidR="005D1388" w:rsidRDefault="005D1388" w:rsidP="00D2789E">
      <w:pPr>
        <w:spacing w:line="237" w:lineRule="auto"/>
        <w:ind w:left="851" w:right="-18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ёт,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жных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электрон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енными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D1388" w:rsidRDefault="005D1388" w:rsidP="00D2789E">
      <w:pPr>
        <w:tabs>
          <w:tab w:val="left" w:pos="851"/>
        </w:tabs>
        <w:spacing w:line="237" w:lineRule="auto"/>
        <w:ind w:left="49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нести ответственность за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ндов;</w:t>
      </w:r>
    </w:p>
    <w:p w:rsidR="005D1388" w:rsidRDefault="005D1388">
      <w:pPr>
        <w:spacing w:line="239" w:lineRule="auto"/>
        <w:ind w:left="851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лов;</w:t>
      </w:r>
    </w:p>
    <w:p w:rsidR="005D1388" w:rsidRDefault="005D1388">
      <w:pPr>
        <w:tabs>
          <w:tab w:val="left" w:pos="851"/>
        </w:tabs>
        <w:spacing w:before="22"/>
        <w:ind w:left="49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отчитыват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годно о 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страцией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колледж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1388" w:rsidRDefault="005D138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D1388" w:rsidRDefault="005D1388">
      <w:pPr>
        <w:ind w:left="230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ьзователи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бли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</w:p>
    <w:p w:rsidR="005D1388" w:rsidRDefault="005D1388">
      <w:pPr>
        <w:spacing w:after="16" w:line="180" w:lineRule="exact"/>
        <w:rPr>
          <w:rFonts w:ascii="Times New Roman" w:hAnsi="Times New Roman"/>
          <w:sz w:val="18"/>
          <w:szCs w:val="18"/>
        </w:rPr>
      </w:pPr>
    </w:p>
    <w:p w:rsidR="005D1388" w:rsidRDefault="005D1388">
      <w:pPr>
        <w:tabs>
          <w:tab w:val="left" w:pos="883"/>
        </w:tabs>
        <w:spacing w:line="237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аждане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аны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редъя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аспорт,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иотека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ь запол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итательский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ляр.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абора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читательские 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ляры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на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нии приказов 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колледж.</w:t>
      </w:r>
    </w:p>
    <w:p w:rsidR="005D1388" w:rsidRDefault="005D1388">
      <w:pPr>
        <w:tabs>
          <w:tab w:val="left" w:pos="883"/>
        </w:tabs>
        <w:spacing w:line="238" w:lineRule="auto"/>
        <w:ind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z w:val="24"/>
          <w:szCs w:val="24"/>
        </w:rPr>
        <w:tab/>
        <w:t>При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ждане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текой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рдить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ательство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сью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читательском 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ре.</w:t>
      </w:r>
    </w:p>
    <w:p w:rsidR="005D1388" w:rsidRDefault="005D1388">
      <w:pPr>
        <w:spacing w:after="14" w:line="220" w:lineRule="exact"/>
        <w:rPr>
          <w:rFonts w:ascii="Times New Roman" w:hAnsi="Times New Roman"/>
        </w:rPr>
      </w:pPr>
    </w:p>
    <w:p w:rsidR="005D1388" w:rsidRDefault="005D1388">
      <w:pPr>
        <w:ind w:left="283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авила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пользования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абонем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</w:p>
    <w:p w:rsidR="005D1388" w:rsidRDefault="005D1388">
      <w:pPr>
        <w:spacing w:after="16" w:line="180" w:lineRule="exact"/>
        <w:rPr>
          <w:rFonts w:ascii="Times New Roman" w:hAnsi="Times New Roman"/>
          <w:sz w:val="18"/>
          <w:szCs w:val="18"/>
        </w:rPr>
      </w:pPr>
    </w:p>
    <w:p w:rsidR="005D1388" w:rsidRDefault="005D1388">
      <w:pPr>
        <w:tabs>
          <w:tab w:val="left" w:pos="883"/>
          <w:tab w:val="left" w:pos="1355"/>
          <w:tab w:val="left" w:pos="2403"/>
          <w:tab w:val="left" w:pos="3914"/>
          <w:tab w:val="left" w:pos="4395"/>
          <w:tab w:val="left" w:pos="5823"/>
          <w:tab w:val="left" w:pos="7123"/>
          <w:tab w:val="left" w:pos="8195"/>
        </w:tabs>
        <w:spacing w:line="238" w:lineRule="auto"/>
        <w:ind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hAnsi="Times New Roman"/>
          <w:color w:val="000000"/>
          <w:sz w:val="24"/>
          <w:szCs w:val="24"/>
        </w:rPr>
        <w:tab/>
        <w:t>За каждый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енный на абоне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нте эк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емпляр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ователь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текой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читательском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 роспись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иотекаря.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нтом,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ователю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факт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рем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материало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1388" w:rsidRDefault="005D1388">
      <w:pPr>
        <w:tabs>
          <w:tab w:val="left" w:pos="883"/>
        </w:tabs>
        <w:spacing w:line="237" w:lineRule="auto"/>
        <w:ind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hAnsi="Times New Roman"/>
          <w:color w:val="000000"/>
          <w:sz w:val="24"/>
          <w:szCs w:val="24"/>
        </w:rPr>
        <w:tab/>
        <w:t>Срок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категорий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ваемых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абоне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текой.</w:t>
      </w:r>
    </w:p>
    <w:p w:rsidR="005D1388" w:rsidRDefault="005D1388">
      <w:pPr>
        <w:tabs>
          <w:tab w:val="left" w:pos="883"/>
        </w:tabs>
        <w:spacing w:line="238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16.</w:t>
      </w:r>
      <w:r>
        <w:rPr>
          <w:rFonts w:ascii="Times New Roman" w:hAnsi="Times New Roman"/>
          <w:color w:val="000000"/>
          <w:sz w:val="24"/>
          <w:szCs w:val="24"/>
        </w:rPr>
        <w:tab/>
        <w:t>Не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одлеж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пляр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 в фонде библиотек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1388" w:rsidRDefault="005D1388">
      <w:pPr>
        <w:tabs>
          <w:tab w:val="left" w:pos="883"/>
        </w:tabs>
        <w:spacing w:line="238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17.</w:t>
      </w:r>
      <w:r>
        <w:rPr>
          <w:rFonts w:ascii="Times New Roman" w:hAnsi="Times New Roman"/>
          <w:color w:val="000000"/>
          <w:sz w:val="24"/>
          <w:szCs w:val="24"/>
        </w:rPr>
        <w:tab/>
        <w:t>Поль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срок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hAnsi="Times New Roman"/>
          <w:color w:val="000000"/>
          <w:sz w:val="24"/>
          <w:szCs w:val="24"/>
        </w:rPr>
        <w:t>иг,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спроса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ользовател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пособия выд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период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5D1388" w:rsidRDefault="005D138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D1388" w:rsidRDefault="005D138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D1388" w:rsidRDefault="005D138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D1388" w:rsidRDefault="005D138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D1388" w:rsidRDefault="005D1388">
      <w:pPr>
        <w:spacing w:after="15" w:line="120" w:lineRule="exact"/>
        <w:rPr>
          <w:rFonts w:ascii="Times New Roman" w:hAnsi="Times New Roman"/>
          <w:sz w:val="12"/>
          <w:szCs w:val="12"/>
        </w:rPr>
      </w:pPr>
    </w:p>
    <w:p w:rsidR="005D1388" w:rsidRDefault="005D1388">
      <w:pPr>
        <w:spacing w:line="237" w:lineRule="auto"/>
        <w:ind w:left="5753" w:right="-20" w:firstLine="13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 xml:space="preserve">мотрено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то на зас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агоги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</w:p>
    <w:p w:rsidR="005D1388" w:rsidRDefault="005D1388">
      <w:pPr>
        <w:spacing w:line="237" w:lineRule="auto"/>
        <w:ind w:left="644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5 от 25.05.2018 г.</w:t>
      </w:r>
    </w:p>
    <w:sectPr w:rsidR="005D1388" w:rsidSect="00261104">
      <w:pgSz w:w="11899" w:h="16840"/>
      <w:pgMar w:top="1134" w:right="673" w:bottom="1134" w:left="167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104"/>
    <w:rsid w:val="00074746"/>
    <w:rsid w:val="0017373E"/>
    <w:rsid w:val="00216B1C"/>
    <w:rsid w:val="00261104"/>
    <w:rsid w:val="002A308D"/>
    <w:rsid w:val="00304F8A"/>
    <w:rsid w:val="00483207"/>
    <w:rsid w:val="00546906"/>
    <w:rsid w:val="005D1388"/>
    <w:rsid w:val="005E739C"/>
    <w:rsid w:val="006B169C"/>
    <w:rsid w:val="007F0854"/>
    <w:rsid w:val="009221A5"/>
    <w:rsid w:val="00923B93"/>
    <w:rsid w:val="00A1073A"/>
    <w:rsid w:val="00A91E64"/>
    <w:rsid w:val="00B63BCC"/>
    <w:rsid w:val="00B654CB"/>
    <w:rsid w:val="00BD43AC"/>
    <w:rsid w:val="00CC1D37"/>
    <w:rsid w:val="00D10738"/>
    <w:rsid w:val="00D2789E"/>
    <w:rsid w:val="00E249F4"/>
    <w:rsid w:val="00E44319"/>
    <w:rsid w:val="00E51913"/>
    <w:rsid w:val="00FA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0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7</Pages>
  <Words>2610</Words>
  <Characters>14877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11</cp:revision>
  <dcterms:created xsi:type="dcterms:W3CDTF">2018-05-28T11:24:00Z</dcterms:created>
  <dcterms:modified xsi:type="dcterms:W3CDTF">2018-06-04T11:07:00Z</dcterms:modified>
</cp:coreProperties>
</file>