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C5" w:rsidRDefault="00A164C5" w:rsidP="00075E42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Сведения об образовательных программах</w:t>
      </w:r>
    </w:p>
    <w:p w:rsidR="00A164C5" w:rsidRDefault="00A164C5">
      <w:pPr>
        <w:spacing w:line="274" w:lineRule="exact"/>
        <w:rPr>
          <w:sz w:val="24"/>
          <w:szCs w:val="24"/>
        </w:rPr>
      </w:pPr>
    </w:p>
    <w:p w:rsidR="00A164C5" w:rsidRDefault="00A164C5" w:rsidP="005F15C4">
      <w:pPr>
        <w:ind w:right="-419"/>
        <w:jc w:val="center"/>
        <w:rPr>
          <w:sz w:val="20"/>
          <w:szCs w:val="20"/>
        </w:rPr>
      </w:pPr>
      <w:r>
        <w:rPr>
          <w:sz w:val="24"/>
          <w:szCs w:val="24"/>
        </w:rPr>
        <w:t>Лицензия № 1067 от 12.02.2016 г.; серия 43 Л01 № 0001014 выдана министерством образования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Кировской области, срок действия: бессрочно</w:t>
      </w:r>
    </w:p>
    <w:tbl>
      <w:tblPr>
        <w:tblpPr w:leftFromText="180" w:rightFromText="180" w:vertAnchor="text" w:horzAnchor="margin" w:tblpXSpec="center" w:tblpY="289"/>
        <w:tblW w:w="104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20"/>
        <w:gridCol w:w="260"/>
        <w:gridCol w:w="1440"/>
        <w:gridCol w:w="240"/>
        <w:gridCol w:w="1720"/>
        <w:gridCol w:w="980"/>
        <w:gridCol w:w="1000"/>
        <w:gridCol w:w="280"/>
        <w:gridCol w:w="600"/>
        <w:gridCol w:w="400"/>
        <w:gridCol w:w="460"/>
        <w:gridCol w:w="380"/>
        <w:gridCol w:w="260"/>
        <w:gridCol w:w="700"/>
      </w:tblGrid>
      <w:tr w:rsidR="00A164C5" w:rsidRPr="00EF4A97" w:rsidTr="005F15C4">
        <w:trPr>
          <w:trHeight w:val="232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164C5" w:rsidRPr="00EF4A97" w:rsidRDefault="00A164C5" w:rsidP="005F15C4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Наименование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A164C5" w:rsidRPr="00EF4A97" w:rsidRDefault="00A164C5" w:rsidP="005F15C4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t>Код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spacing w:line="23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84"/>
              </w:rPr>
              <w:t>и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Наименование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t>Форма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База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</w:tcBorders>
            <w:vAlign w:val="bottom"/>
          </w:tcPr>
          <w:p w:rsidR="00A164C5" w:rsidRPr="00EF4A97" w:rsidRDefault="00A164C5" w:rsidP="005F15C4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t>Срок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Свидетельство о</w:t>
            </w:r>
          </w:p>
        </w:tc>
      </w:tr>
      <w:tr w:rsidR="00A164C5" w:rsidRPr="00EF4A97" w:rsidTr="005F15C4">
        <w:trPr>
          <w:trHeight w:val="250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164C5" w:rsidRPr="00EF4A97" w:rsidRDefault="00A164C5" w:rsidP="005F15C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t>образовательной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164C5" w:rsidRPr="00EF4A97" w:rsidRDefault="00A164C5" w:rsidP="005F15C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t>наименование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t>квалификации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t>обучени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t>приема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t>обучения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t>государственной</w:t>
            </w:r>
          </w:p>
        </w:tc>
      </w:tr>
      <w:tr w:rsidR="00A164C5" w:rsidRPr="00EF4A97" w:rsidTr="005F15C4">
        <w:trPr>
          <w:trHeight w:val="254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164C5" w:rsidRPr="00EF4A97" w:rsidRDefault="00A164C5" w:rsidP="005F15C4">
            <w:pPr>
              <w:ind w:left="100"/>
              <w:rPr>
                <w:sz w:val="20"/>
                <w:szCs w:val="20"/>
              </w:rPr>
            </w:pPr>
            <w:r>
              <w:t>программы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ind w:left="80"/>
              <w:rPr>
                <w:sz w:val="20"/>
                <w:szCs w:val="20"/>
              </w:rPr>
            </w:pPr>
            <w:r>
              <w:t>специальности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ind w:left="100"/>
              <w:rPr>
                <w:sz w:val="20"/>
                <w:szCs w:val="20"/>
              </w:rPr>
            </w:pPr>
            <w:r>
              <w:t>базовой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ind w:left="80"/>
              <w:rPr>
                <w:sz w:val="20"/>
                <w:szCs w:val="20"/>
              </w:rPr>
            </w:pPr>
            <w:r>
              <w:t>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280" w:type="dxa"/>
            <w:vAlign w:val="bottom"/>
          </w:tcPr>
          <w:p w:rsidR="00A164C5" w:rsidRPr="00EF4A97" w:rsidRDefault="00A164C5" w:rsidP="005F15C4"/>
        </w:tc>
        <w:tc>
          <w:tcPr>
            <w:tcW w:w="600" w:type="dxa"/>
            <w:vAlign w:val="bottom"/>
          </w:tcPr>
          <w:p w:rsidR="00A164C5" w:rsidRPr="00EF4A97" w:rsidRDefault="00A164C5" w:rsidP="005F15C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ind w:left="100"/>
              <w:rPr>
                <w:sz w:val="20"/>
                <w:szCs w:val="20"/>
              </w:rPr>
            </w:pPr>
            <w:r>
              <w:t>аккредитации</w:t>
            </w:r>
          </w:p>
        </w:tc>
      </w:tr>
      <w:tr w:rsidR="00A164C5" w:rsidRPr="00EF4A97" w:rsidTr="005F15C4">
        <w:trPr>
          <w:trHeight w:val="28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ind w:left="100"/>
              <w:rPr>
                <w:sz w:val="20"/>
                <w:szCs w:val="20"/>
              </w:rPr>
            </w:pPr>
            <w:r>
              <w:t>подготовки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</w:tr>
      <w:tr w:rsidR="00A164C5" w:rsidRPr="00EF4A97" w:rsidTr="005F15C4">
        <w:trPr>
          <w:trHeight w:val="1710"/>
        </w:trPr>
        <w:tc>
          <w:tcPr>
            <w:tcW w:w="1980" w:type="dxa"/>
            <w:gridSpan w:val="2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64C5" w:rsidRPr="00EF4A97" w:rsidRDefault="00A164C5" w:rsidP="005F15C4">
            <w:pPr>
              <w:spacing w:line="207" w:lineRule="exact"/>
              <w:ind w:left="100"/>
              <w:jc w:val="center"/>
              <w:rPr>
                <w:sz w:val="20"/>
                <w:szCs w:val="20"/>
              </w:rPr>
            </w:pPr>
            <w:r>
              <w:t>Основная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профессиональная</w:t>
            </w:r>
          </w:p>
          <w:p w:rsidR="00A164C5" w:rsidRPr="00EF4A97" w:rsidRDefault="00A164C5" w:rsidP="005F15C4">
            <w:pPr>
              <w:spacing w:line="202" w:lineRule="exact"/>
              <w:ind w:left="100"/>
              <w:jc w:val="center"/>
              <w:rPr>
                <w:sz w:val="20"/>
                <w:szCs w:val="20"/>
              </w:rPr>
            </w:pPr>
            <w:r>
              <w:t>образовательная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программа</w:t>
            </w:r>
            <w:r>
              <w:rPr>
                <w:sz w:val="20"/>
                <w:szCs w:val="20"/>
              </w:rPr>
              <w:t xml:space="preserve"> </w:t>
            </w:r>
            <w:r>
              <w:t>–</w:t>
            </w:r>
          </w:p>
          <w:p w:rsidR="00A164C5" w:rsidRPr="00EF4A97" w:rsidRDefault="00A164C5" w:rsidP="005F15C4">
            <w:pPr>
              <w:spacing w:line="249" w:lineRule="exact"/>
              <w:ind w:left="100"/>
              <w:jc w:val="center"/>
              <w:rPr>
                <w:sz w:val="20"/>
                <w:szCs w:val="20"/>
              </w:rPr>
            </w:pPr>
            <w:r>
              <w:t>программа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подготовки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специалистов</w:t>
            </w:r>
          </w:p>
          <w:p w:rsidR="00A164C5" w:rsidRPr="00EF4A97" w:rsidRDefault="00A164C5" w:rsidP="005F15C4">
            <w:pPr>
              <w:jc w:val="center"/>
              <w:rPr>
                <w:sz w:val="18"/>
                <w:szCs w:val="18"/>
              </w:rPr>
            </w:pPr>
            <w:r>
              <w:t>среднего звена</w:t>
            </w:r>
          </w:p>
        </w:tc>
        <w:tc>
          <w:tcPr>
            <w:tcW w:w="1680" w:type="dxa"/>
            <w:gridSpan w:val="2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64C5" w:rsidRPr="00EF4A97" w:rsidRDefault="00A164C5" w:rsidP="005F15C4">
            <w:pPr>
              <w:spacing w:line="207" w:lineRule="exact"/>
              <w:ind w:left="80"/>
              <w:jc w:val="center"/>
              <w:rPr>
                <w:sz w:val="20"/>
                <w:szCs w:val="20"/>
              </w:rPr>
            </w:pPr>
            <w:r>
              <w:t>38.02.04</w:t>
            </w:r>
          </w:p>
          <w:p w:rsidR="00A164C5" w:rsidRPr="00EF4A97" w:rsidRDefault="00A164C5" w:rsidP="005F15C4">
            <w:pPr>
              <w:ind w:right="10"/>
              <w:jc w:val="center"/>
              <w:rPr>
                <w:sz w:val="18"/>
                <w:szCs w:val="18"/>
              </w:rPr>
            </w:pPr>
            <w:r>
              <w:t>Коммерция (по отраслям)</w:t>
            </w:r>
          </w:p>
        </w:tc>
        <w:tc>
          <w:tcPr>
            <w:tcW w:w="172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64C5" w:rsidRPr="00EF4A97" w:rsidRDefault="00A164C5" w:rsidP="005F15C4">
            <w:pPr>
              <w:spacing w:line="207" w:lineRule="exact"/>
              <w:ind w:left="100"/>
              <w:jc w:val="center"/>
              <w:rPr>
                <w:sz w:val="20"/>
                <w:szCs w:val="20"/>
              </w:rPr>
            </w:pPr>
            <w:r>
              <w:t>Менеджер по продажам</w:t>
            </w:r>
          </w:p>
        </w:tc>
        <w:tc>
          <w:tcPr>
            <w:tcW w:w="980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A164C5" w:rsidRPr="00EF4A97" w:rsidRDefault="00A164C5" w:rsidP="005F15C4">
            <w:pPr>
              <w:spacing w:line="207" w:lineRule="exact"/>
              <w:ind w:left="80"/>
              <w:jc w:val="center"/>
              <w:rPr>
                <w:sz w:val="20"/>
                <w:szCs w:val="20"/>
              </w:rPr>
            </w:pPr>
            <w:r>
              <w:t>Очная</w:t>
            </w:r>
          </w:p>
        </w:tc>
        <w:tc>
          <w:tcPr>
            <w:tcW w:w="1000" w:type="dxa"/>
            <w:tcBorders>
              <w:bottom w:val="nil"/>
              <w:right w:val="single" w:sz="8" w:space="0" w:color="auto"/>
            </w:tcBorders>
            <w:vAlign w:val="center"/>
          </w:tcPr>
          <w:p w:rsidR="00A164C5" w:rsidRPr="00EF4A97" w:rsidRDefault="00A164C5" w:rsidP="005F15C4">
            <w:pPr>
              <w:spacing w:line="207" w:lineRule="exact"/>
              <w:ind w:left="100"/>
              <w:jc w:val="center"/>
              <w:rPr>
                <w:sz w:val="20"/>
                <w:szCs w:val="20"/>
              </w:rPr>
            </w:pPr>
            <w:r>
              <w:t>9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классов</w:t>
            </w:r>
          </w:p>
        </w:tc>
        <w:tc>
          <w:tcPr>
            <w:tcW w:w="1280" w:type="dxa"/>
            <w:gridSpan w:val="3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A164C5" w:rsidRPr="00EF4A97" w:rsidRDefault="00A164C5" w:rsidP="005F15C4">
            <w:pPr>
              <w:spacing w:line="207" w:lineRule="exact"/>
              <w:ind w:left="80"/>
              <w:jc w:val="center"/>
              <w:rPr>
                <w:sz w:val="20"/>
                <w:szCs w:val="20"/>
              </w:rPr>
            </w:pPr>
            <w: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t>года</w:t>
            </w:r>
          </w:p>
          <w:p w:rsidR="00A164C5" w:rsidRPr="00EF4A97" w:rsidRDefault="00A164C5" w:rsidP="005F15C4">
            <w:pPr>
              <w:spacing w:line="207" w:lineRule="exact"/>
              <w:ind w:right="10"/>
              <w:jc w:val="center"/>
              <w:rPr>
                <w:sz w:val="20"/>
                <w:szCs w:val="20"/>
              </w:rPr>
            </w:pPr>
            <w:r>
              <w:t>10</w:t>
            </w:r>
            <w:r>
              <w:rPr>
                <w:sz w:val="20"/>
                <w:szCs w:val="20"/>
              </w:rPr>
              <w:t xml:space="preserve"> </w:t>
            </w:r>
            <w:r>
              <w:t>месяцев</w:t>
            </w:r>
          </w:p>
          <w:p w:rsidR="00A164C5" w:rsidRPr="00EF4A97" w:rsidRDefault="00A164C5" w:rsidP="005F15C4">
            <w:pPr>
              <w:spacing w:line="202" w:lineRule="exact"/>
              <w:ind w:right="1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64C5" w:rsidRPr="00EF4A97" w:rsidRDefault="00A164C5" w:rsidP="005F15C4">
            <w:pPr>
              <w:spacing w:line="207" w:lineRule="exact"/>
              <w:ind w:left="100"/>
              <w:jc w:val="center"/>
              <w:rPr>
                <w:sz w:val="20"/>
                <w:szCs w:val="20"/>
              </w:rPr>
            </w:pPr>
            <w:r>
              <w:t>Свидетельство о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государственной</w:t>
            </w:r>
          </w:p>
          <w:p w:rsidR="00A164C5" w:rsidRPr="00EF4A97" w:rsidRDefault="00A164C5" w:rsidP="005F15C4">
            <w:pPr>
              <w:spacing w:line="202" w:lineRule="exact"/>
              <w:ind w:left="100"/>
              <w:jc w:val="center"/>
              <w:rPr>
                <w:sz w:val="20"/>
                <w:szCs w:val="20"/>
              </w:rPr>
            </w:pPr>
            <w:r>
              <w:t>аккредитации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серия</w:t>
            </w:r>
          </w:p>
          <w:p w:rsidR="00A164C5" w:rsidRPr="00EF4A97" w:rsidRDefault="00A164C5" w:rsidP="005F15C4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43</w:t>
            </w:r>
            <w:r>
              <w:t>А01</w:t>
            </w:r>
          </w:p>
          <w:p w:rsidR="00A164C5" w:rsidRPr="00EF4A97" w:rsidRDefault="00A164C5" w:rsidP="005F15C4">
            <w:pPr>
              <w:spacing w:line="24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№0005017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действительно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до</w:t>
            </w:r>
            <w:r>
              <w:rPr>
                <w:sz w:val="20"/>
                <w:szCs w:val="20"/>
              </w:rPr>
              <w:t xml:space="preserve"> </w:t>
            </w:r>
            <w:r>
              <w:t>25</w:t>
            </w:r>
            <w:r>
              <w:rPr>
                <w:sz w:val="20"/>
                <w:szCs w:val="20"/>
              </w:rPr>
              <w:t xml:space="preserve"> </w:t>
            </w:r>
            <w:r>
              <w:t>марта</w:t>
            </w:r>
          </w:p>
          <w:p w:rsidR="00A164C5" w:rsidRPr="00EF4A97" w:rsidRDefault="00A164C5" w:rsidP="005F15C4">
            <w:pPr>
              <w:jc w:val="center"/>
              <w:rPr>
                <w:sz w:val="20"/>
                <w:szCs w:val="20"/>
              </w:rPr>
            </w:pPr>
            <w:r>
              <w:t>2018г.</w:t>
            </w:r>
          </w:p>
        </w:tc>
      </w:tr>
      <w:tr w:rsidR="00A164C5" w:rsidRPr="00EF4A97" w:rsidTr="005F15C4">
        <w:trPr>
          <w:trHeight w:val="282"/>
        </w:trPr>
        <w:tc>
          <w:tcPr>
            <w:tcW w:w="19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</w:tr>
      <w:tr w:rsidR="00A164C5" w:rsidRPr="00EF4A97" w:rsidTr="005F15C4">
        <w:trPr>
          <w:trHeight w:val="465"/>
        </w:trPr>
        <w:tc>
          <w:tcPr>
            <w:tcW w:w="1980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64C5" w:rsidRPr="00EF4A97" w:rsidRDefault="00A164C5" w:rsidP="005F15C4">
            <w:pPr>
              <w:spacing w:line="211" w:lineRule="exact"/>
              <w:ind w:left="100"/>
              <w:jc w:val="center"/>
              <w:rPr>
                <w:sz w:val="20"/>
                <w:szCs w:val="20"/>
              </w:rPr>
            </w:pPr>
            <w:r>
              <w:t>Основная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18"/>
                <w:szCs w:val="18"/>
              </w:rPr>
            </w:pPr>
            <w:r>
              <w:t>профессиональная</w:t>
            </w:r>
          </w:p>
        </w:tc>
        <w:tc>
          <w:tcPr>
            <w:tcW w:w="1680" w:type="dxa"/>
            <w:gridSpan w:val="2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64C5" w:rsidRPr="00EF4A97" w:rsidRDefault="00A164C5" w:rsidP="005F15C4">
            <w:pPr>
              <w:spacing w:line="211" w:lineRule="exact"/>
              <w:ind w:left="80"/>
              <w:jc w:val="center"/>
              <w:rPr>
                <w:sz w:val="20"/>
                <w:szCs w:val="20"/>
              </w:rPr>
            </w:pPr>
            <w:r>
              <w:t>38.02.07</w:t>
            </w:r>
          </w:p>
          <w:p w:rsidR="00A164C5" w:rsidRPr="00EF4A97" w:rsidRDefault="00A164C5" w:rsidP="005F15C4">
            <w:pPr>
              <w:ind w:left="80"/>
              <w:jc w:val="center"/>
              <w:rPr>
                <w:sz w:val="20"/>
                <w:szCs w:val="20"/>
              </w:rPr>
            </w:pPr>
            <w:r>
              <w:t>Банковское</w:t>
            </w:r>
          </w:p>
          <w:p w:rsidR="00A164C5" w:rsidRPr="00EF4A97" w:rsidRDefault="00A164C5" w:rsidP="005F15C4">
            <w:pPr>
              <w:ind w:right="10"/>
              <w:jc w:val="center"/>
              <w:rPr>
                <w:sz w:val="18"/>
                <w:szCs w:val="18"/>
              </w:rPr>
            </w:pPr>
            <w:r>
              <w:t>дело</w:t>
            </w:r>
          </w:p>
        </w:tc>
        <w:tc>
          <w:tcPr>
            <w:tcW w:w="172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64C5" w:rsidRPr="00EF4A97" w:rsidRDefault="00A164C5" w:rsidP="005F15C4">
            <w:pPr>
              <w:spacing w:line="211" w:lineRule="exact"/>
              <w:ind w:left="100"/>
              <w:jc w:val="center"/>
              <w:rPr>
                <w:sz w:val="20"/>
                <w:szCs w:val="20"/>
              </w:rPr>
            </w:pPr>
            <w:r>
              <w:t>Специалист банковского дела</w:t>
            </w:r>
          </w:p>
        </w:tc>
        <w:tc>
          <w:tcPr>
            <w:tcW w:w="980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A164C5" w:rsidRPr="00EF4A97" w:rsidRDefault="00A164C5" w:rsidP="005F15C4">
            <w:pPr>
              <w:spacing w:line="211" w:lineRule="exact"/>
              <w:ind w:left="80"/>
              <w:jc w:val="center"/>
              <w:rPr>
                <w:sz w:val="20"/>
                <w:szCs w:val="20"/>
              </w:rPr>
            </w:pPr>
            <w:r>
              <w:t>Очная</w:t>
            </w:r>
          </w:p>
        </w:tc>
        <w:tc>
          <w:tcPr>
            <w:tcW w:w="1000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A164C5" w:rsidRPr="00EF4A97" w:rsidRDefault="00A164C5" w:rsidP="005F15C4">
            <w:pPr>
              <w:spacing w:line="211" w:lineRule="exact"/>
              <w:ind w:left="100"/>
              <w:jc w:val="center"/>
              <w:rPr>
                <w:sz w:val="20"/>
                <w:szCs w:val="20"/>
              </w:rPr>
            </w:pPr>
            <w:r>
              <w:t>9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классов</w:t>
            </w:r>
          </w:p>
        </w:tc>
        <w:tc>
          <w:tcPr>
            <w:tcW w:w="1280" w:type="dxa"/>
            <w:gridSpan w:val="3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A164C5" w:rsidRPr="00EF4A97" w:rsidRDefault="00A164C5" w:rsidP="005F15C4">
            <w:pPr>
              <w:spacing w:line="211" w:lineRule="exact"/>
              <w:ind w:left="80"/>
              <w:jc w:val="center"/>
              <w:rPr>
                <w:sz w:val="20"/>
                <w:szCs w:val="20"/>
              </w:rPr>
            </w:pPr>
            <w: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t>года</w:t>
            </w:r>
          </w:p>
          <w:p w:rsidR="00A164C5" w:rsidRPr="00EF4A97" w:rsidRDefault="00A164C5" w:rsidP="005F15C4">
            <w:pPr>
              <w:spacing w:line="211" w:lineRule="exact"/>
              <w:ind w:right="10"/>
              <w:jc w:val="center"/>
              <w:rPr>
                <w:sz w:val="20"/>
                <w:szCs w:val="20"/>
              </w:rPr>
            </w:pPr>
            <w:r>
              <w:t>10</w:t>
            </w:r>
            <w:r>
              <w:rPr>
                <w:sz w:val="20"/>
                <w:szCs w:val="20"/>
              </w:rPr>
              <w:t xml:space="preserve"> </w:t>
            </w:r>
            <w:r>
              <w:t>месяцев</w:t>
            </w:r>
          </w:p>
        </w:tc>
        <w:tc>
          <w:tcPr>
            <w:tcW w:w="1800" w:type="dxa"/>
            <w:gridSpan w:val="4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64C5" w:rsidRPr="00EF4A97" w:rsidRDefault="00A164C5" w:rsidP="005F15C4">
            <w:pPr>
              <w:spacing w:line="207" w:lineRule="exact"/>
              <w:ind w:left="100"/>
              <w:jc w:val="center"/>
              <w:rPr>
                <w:sz w:val="20"/>
                <w:szCs w:val="20"/>
              </w:rPr>
            </w:pPr>
            <w:r>
              <w:t>Свидетельство о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государственной</w:t>
            </w:r>
          </w:p>
          <w:p w:rsidR="00A164C5" w:rsidRPr="00EF4A97" w:rsidRDefault="00A164C5" w:rsidP="005F15C4">
            <w:pPr>
              <w:spacing w:line="202" w:lineRule="exact"/>
              <w:ind w:left="100"/>
              <w:jc w:val="center"/>
              <w:rPr>
                <w:sz w:val="20"/>
                <w:szCs w:val="20"/>
              </w:rPr>
            </w:pPr>
            <w:r>
              <w:t>аккредитации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серия</w:t>
            </w:r>
          </w:p>
          <w:p w:rsidR="00A164C5" w:rsidRPr="00EF4A97" w:rsidRDefault="00A164C5" w:rsidP="005F15C4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43</w:t>
            </w:r>
            <w:r>
              <w:t>А01</w:t>
            </w:r>
          </w:p>
          <w:p w:rsidR="00A164C5" w:rsidRPr="00EF4A97" w:rsidRDefault="00A164C5" w:rsidP="005F15C4">
            <w:pPr>
              <w:spacing w:line="24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№0005017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действительно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до</w:t>
            </w:r>
            <w:r>
              <w:rPr>
                <w:sz w:val="20"/>
                <w:szCs w:val="20"/>
              </w:rPr>
              <w:t xml:space="preserve"> </w:t>
            </w:r>
            <w:r>
              <w:t>25</w:t>
            </w:r>
            <w:r>
              <w:rPr>
                <w:sz w:val="20"/>
                <w:szCs w:val="20"/>
              </w:rPr>
              <w:t xml:space="preserve"> </w:t>
            </w:r>
            <w:r>
              <w:t>марта</w:t>
            </w:r>
          </w:p>
          <w:p w:rsidR="00A164C5" w:rsidRPr="00EF4A97" w:rsidRDefault="00A164C5" w:rsidP="005F15C4">
            <w:pPr>
              <w:jc w:val="center"/>
              <w:rPr>
                <w:sz w:val="20"/>
                <w:szCs w:val="20"/>
              </w:rPr>
            </w:pPr>
            <w:r>
              <w:t>2018г..</w:t>
            </w:r>
          </w:p>
        </w:tc>
      </w:tr>
      <w:tr w:rsidR="00A164C5" w:rsidRPr="00EF4A97" w:rsidTr="005F15C4">
        <w:trPr>
          <w:trHeight w:val="254"/>
        </w:trPr>
        <w:tc>
          <w:tcPr>
            <w:tcW w:w="1720" w:type="dxa"/>
            <w:vMerge w:val="restart"/>
            <w:tcBorders>
              <w:left w:val="single" w:sz="8" w:space="0" w:color="auto"/>
            </w:tcBorders>
            <w:vAlign w:val="center"/>
          </w:tcPr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образовательная</w:t>
            </w:r>
          </w:p>
          <w:p w:rsidR="00A164C5" w:rsidRPr="00EF4A97" w:rsidRDefault="00A164C5" w:rsidP="005F15C4">
            <w:pPr>
              <w:spacing w:line="249" w:lineRule="exact"/>
              <w:ind w:left="100"/>
              <w:jc w:val="center"/>
              <w:rPr>
                <w:sz w:val="20"/>
                <w:szCs w:val="20"/>
              </w:rPr>
            </w:pPr>
            <w:r>
              <w:t>программа -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программа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подготовки</w:t>
            </w:r>
          </w:p>
          <w:p w:rsidR="00A164C5" w:rsidRPr="00EF4A97" w:rsidRDefault="00A164C5" w:rsidP="005F15C4">
            <w:pPr>
              <w:spacing w:line="249" w:lineRule="exact"/>
              <w:ind w:left="100"/>
              <w:jc w:val="center"/>
              <w:rPr>
                <w:sz w:val="20"/>
                <w:szCs w:val="20"/>
              </w:rPr>
            </w:pPr>
            <w:r>
              <w:t>специалистов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среднего звена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1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18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0"/>
                <w:szCs w:val="20"/>
              </w:rPr>
            </w:pPr>
          </w:p>
        </w:tc>
      </w:tr>
      <w:tr w:rsidR="00A164C5" w:rsidRPr="00EF4A97" w:rsidTr="005F15C4">
        <w:trPr>
          <w:trHeight w:val="250"/>
        </w:trPr>
        <w:tc>
          <w:tcPr>
            <w:tcW w:w="1720" w:type="dxa"/>
            <w:vMerge/>
            <w:tcBorders>
              <w:left w:val="single" w:sz="8" w:space="0" w:color="auto"/>
            </w:tcBorders>
            <w:vAlign w:val="bottom"/>
          </w:tcPr>
          <w:p w:rsidR="00A164C5" w:rsidRPr="00EF4A97" w:rsidRDefault="00A164C5" w:rsidP="005F15C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spacing w:line="249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0"/>
                <w:szCs w:val="20"/>
              </w:rPr>
            </w:pPr>
          </w:p>
        </w:tc>
      </w:tr>
      <w:tr w:rsidR="00A164C5" w:rsidRPr="00EF4A97" w:rsidTr="005F15C4">
        <w:trPr>
          <w:trHeight w:val="254"/>
        </w:trPr>
        <w:tc>
          <w:tcPr>
            <w:tcW w:w="1720" w:type="dxa"/>
            <w:vMerge/>
            <w:tcBorders>
              <w:left w:val="single" w:sz="8" w:space="0" w:color="auto"/>
            </w:tcBorders>
            <w:vAlign w:val="bottom"/>
          </w:tcPr>
          <w:p w:rsidR="00A164C5" w:rsidRPr="00EF4A97" w:rsidRDefault="00A164C5" w:rsidP="005F15C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1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18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</w:tr>
      <w:tr w:rsidR="00A164C5" w:rsidRPr="00EF4A97" w:rsidTr="005F15C4">
        <w:trPr>
          <w:trHeight w:val="254"/>
        </w:trPr>
        <w:tc>
          <w:tcPr>
            <w:tcW w:w="1720" w:type="dxa"/>
            <w:vMerge/>
            <w:tcBorders>
              <w:left w:val="single" w:sz="8" w:space="0" w:color="auto"/>
            </w:tcBorders>
            <w:vAlign w:val="bottom"/>
          </w:tcPr>
          <w:p w:rsidR="00A164C5" w:rsidRPr="00EF4A97" w:rsidRDefault="00A164C5" w:rsidP="005F15C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1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18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0"/>
                <w:szCs w:val="20"/>
              </w:rPr>
            </w:pPr>
          </w:p>
        </w:tc>
      </w:tr>
      <w:tr w:rsidR="00A164C5" w:rsidRPr="00EF4A97" w:rsidTr="005F15C4">
        <w:trPr>
          <w:trHeight w:val="250"/>
        </w:trPr>
        <w:tc>
          <w:tcPr>
            <w:tcW w:w="1720" w:type="dxa"/>
            <w:vMerge/>
            <w:tcBorders>
              <w:left w:val="single" w:sz="8" w:space="0" w:color="auto"/>
            </w:tcBorders>
            <w:vAlign w:val="bottom"/>
          </w:tcPr>
          <w:p w:rsidR="00A164C5" w:rsidRPr="00EF4A97" w:rsidRDefault="00A164C5" w:rsidP="005F15C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0"/>
                <w:szCs w:val="20"/>
              </w:rPr>
            </w:pPr>
          </w:p>
        </w:tc>
      </w:tr>
      <w:tr w:rsidR="00A164C5" w:rsidRPr="00EF4A97" w:rsidTr="005F15C4">
        <w:trPr>
          <w:trHeight w:val="287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164C5" w:rsidRPr="00EF4A97" w:rsidRDefault="00A164C5" w:rsidP="005F15C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</w:tr>
      <w:tr w:rsidR="00A164C5" w:rsidRPr="00EF4A97" w:rsidTr="005F15C4">
        <w:trPr>
          <w:trHeight w:val="212"/>
        </w:trPr>
        <w:tc>
          <w:tcPr>
            <w:tcW w:w="1720" w:type="dxa"/>
            <w:tcBorders>
              <w:left w:val="single" w:sz="8" w:space="0" w:color="auto"/>
            </w:tcBorders>
            <w:vAlign w:val="center"/>
          </w:tcPr>
          <w:p w:rsidR="00A164C5" w:rsidRPr="00EF4A97" w:rsidRDefault="00A164C5" w:rsidP="005F15C4">
            <w:pPr>
              <w:spacing w:line="211" w:lineRule="exact"/>
              <w:ind w:left="100"/>
              <w:jc w:val="center"/>
              <w:rPr>
                <w:sz w:val="20"/>
                <w:szCs w:val="20"/>
              </w:rPr>
            </w:pPr>
            <w:r>
              <w:t>Основная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164C5" w:rsidRPr="00EF4A97" w:rsidRDefault="00A164C5" w:rsidP="005F15C4">
            <w:pPr>
              <w:spacing w:line="211" w:lineRule="exact"/>
              <w:ind w:left="80"/>
              <w:jc w:val="center"/>
              <w:rPr>
                <w:sz w:val="20"/>
                <w:szCs w:val="20"/>
              </w:rPr>
            </w:pPr>
            <w:r>
              <w:t>40.02.01 Право</w:t>
            </w:r>
          </w:p>
          <w:p w:rsidR="00A164C5" w:rsidRPr="00EF4A97" w:rsidRDefault="00A164C5" w:rsidP="005F15C4">
            <w:pPr>
              <w:ind w:left="80"/>
              <w:jc w:val="center"/>
              <w:rPr>
                <w:sz w:val="20"/>
                <w:szCs w:val="20"/>
              </w:rPr>
            </w:pPr>
            <w:r>
              <w:t>и организация</w:t>
            </w:r>
          </w:p>
          <w:p w:rsidR="00A164C5" w:rsidRPr="00EF4A97" w:rsidRDefault="00A164C5" w:rsidP="005F15C4">
            <w:pPr>
              <w:spacing w:line="198" w:lineRule="exact"/>
              <w:ind w:left="80"/>
              <w:jc w:val="center"/>
              <w:rPr>
                <w:sz w:val="20"/>
                <w:szCs w:val="20"/>
              </w:rPr>
            </w:pPr>
            <w:r>
              <w:t>социального</w:t>
            </w:r>
          </w:p>
          <w:p w:rsidR="00A164C5" w:rsidRPr="00EF4A97" w:rsidRDefault="00A164C5" w:rsidP="005F15C4">
            <w:pPr>
              <w:jc w:val="center"/>
              <w:rPr>
                <w:sz w:val="20"/>
                <w:szCs w:val="20"/>
              </w:rPr>
            </w:pPr>
            <w:r>
              <w:t>обеспечения</w:t>
            </w:r>
          </w:p>
        </w:tc>
        <w:tc>
          <w:tcPr>
            <w:tcW w:w="172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64C5" w:rsidRPr="00EF4A97" w:rsidRDefault="00A164C5" w:rsidP="005F15C4">
            <w:pPr>
              <w:spacing w:line="211" w:lineRule="exact"/>
              <w:ind w:left="100"/>
              <w:jc w:val="center"/>
              <w:rPr>
                <w:sz w:val="20"/>
                <w:szCs w:val="20"/>
              </w:rPr>
            </w:pPr>
            <w:r>
              <w:t>Юрист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center"/>
          </w:tcPr>
          <w:p w:rsidR="00A164C5" w:rsidRPr="00EF4A97" w:rsidRDefault="00A164C5" w:rsidP="005F15C4">
            <w:pPr>
              <w:spacing w:line="211" w:lineRule="exact"/>
              <w:ind w:left="80"/>
              <w:jc w:val="center"/>
              <w:rPr>
                <w:sz w:val="20"/>
                <w:szCs w:val="20"/>
              </w:rPr>
            </w:pPr>
            <w:r>
              <w:t>Очная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center"/>
          </w:tcPr>
          <w:p w:rsidR="00A164C5" w:rsidRPr="00EF4A97" w:rsidRDefault="00A164C5" w:rsidP="005F15C4">
            <w:pPr>
              <w:spacing w:line="211" w:lineRule="exact"/>
              <w:ind w:left="100"/>
              <w:jc w:val="center"/>
              <w:rPr>
                <w:sz w:val="20"/>
                <w:szCs w:val="20"/>
              </w:rPr>
            </w:pPr>
            <w:r>
              <w:t>9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классов</w:t>
            </w: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A164C5" w:rsidRDefault="00A164C5" w:rsidP="005F15C4">
            <w:pPr>
              <w:spacing w:line="211" w:lineRule="exact"/>
              <w:ind w:left="80"/>
              <w:jc w:val="center"/>
            </w:pPr>
            <w: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года </w:t>
            </w:r>
          </w:p>
          <w:p w:rsidR="00A164C5" w:rsidRPr="00EF4A97" w:rsidRDefault="00A164C5" w:rsidP="005F15C4">
            <w:pPr>
              <w:spacing w:line="211" w:lineRule="exact"/>
              <w:ind w:left="80"/>
              <w:jc w:val="center"/>
              <w:rPr>
                <w:sz w:val="20"/>
                <w:szCs w:val="20"/>
              </w:rPr>
            </w:pPr>
            <w:r>
              <w:t>10</w:t>
            </w:r>
            <w:r>
              <w:rPr>
                <w:sz w:val="20"/>
                <w:szCs w:val="20"/>
              </w:rPr>
              <w:t xml:space="preserve"> </w:t>
            </w:r>
            <w:r>
              <w:t>месяцев</w:t>
            </w:r>
          </w:p>
        </w:tc>
        <w:tc>
          <w:tcPr>
            <w:tcW w:w="180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4C5" w:rsidRPr="00EF4A97" w:rsidRDefault="00A164C5" w:rsidP="005F15C4">
            <w:pPr>
              <w:spacing w:line="207" w:lineRule="exact"/>
              <w:ind w:left="100"/>
              <w:jc w:val="center"/>
              <w:rPr>
                <w:sz w:val="20"/>
                <w:szCs w:val="20"/>
              </w:rPr>
            </w:pPr>
            <w:r>
              <w:t>Свидетельство о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государственной</w:t>
            </w:r>
          </w:p>
          <w:p w:rsidR="00A164C5" w:rsidRPr="00EF4A97" w:rsidRDefault="00A164C5" w:rsidP="005F15C4">
            <w:pPr>
              <w:spacing w:line="202" w:lineRule="exact"/>
              <w:ind w:left="100"/>
              <w:jc w:val="center"/>
              <w:rPr>
                <w:sz w:val="20"/>
                <w:szCs w:val="20"/>
              </w:rPr>
            </w:pPr>
            <w:r>
              <w:t>аккредитации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серия</w:t>
            </w:r>
          </w:p>
          <w:p w:rsidR="00A164C5" w:rsidRPr="00EF4A97" w:rsidRDefault="00A164C5" w:rsidP="005F15C4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43</w:t>
            </w:r>
            <w:r>
              <w:t>А01</w:t>
            </w:r>
          </w:p>
          <w:p w:rsidR="00A164C5" w:rsidRPr="00EF4A97" w:rsidRDefault="00A164C5" w:rsidP="005F15C4">
            <w:pPr>
              <w:spacing w:line="24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№0005017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действительно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до</w:t>
            </w:r>
            <w:r>
              <w:rPr>
                <w:sz w:val="20"/>
                <w:szCs w:val="20"/>
              </w:rPr>
              <w:t xml:space="preserve"> </w:t>
            </w:r>
            <w:r>
              <w:t>25</w:t>
            </w:r>
            <w:r>
              <w:rPr>
                <w:sz w:val="20"/>
                <w:szCs w:val="20"/>
              </w:rPr>
              <w:t xml:space="preserve"> </w:t>
            </w:r>
            <w:r>
              <w:t>марта</w:t>
            </w:r>
          </w:p>
          <w:p w:rsidR="00A164C5" w:rsidRPr="00EF4A97" w:rsidRDefault="00A164C5" w:rsidP="005F15C4">
            <w:pPr>
              <w:jc w:val="center"/>
              <w:rPr>
                <w:sz w:val="20"/>
                <w:szCs w:val="20"/>
              </w:rPr>
            </w:pPr>
            <w:r>
              <w:t>2018г...</w:t>
            </w:r>
          </w:p>
        </w:tc>
      </w:tr>
      <w:tr w:rsidR="00A164C5" w:rsidRPr="00EF4A97" w:rsidTr="005F15C4">
        <w:trPr>
          <w:trHeight w:val="287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профессиональная</w:t>
            </w:r>
          </w:p>
        </w:tc>
        <w:tc>
          <w:tcPr>
            <w:tcW w:w="168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0"/>
                <w:szCs w:val="20"/>
              </w:rPr>
            </w:pPr>
          </w:p>
        </w:tc>
      </w:tr>
      <w:tr w:rsidR="00A164C5" w:rsidRPr="00EF4A97" w:rsidTr="005F15C4">
        <w:trPr>
          <w:trHeight w:val="197"/>
        </w:trPr>
        <w:tc>
          <w:tcPr>
            <w:tcW w:w="1720" w:type="dxa"/>
            <w:tcBorders>
              <w:left w:val="single" w:sz="8" w:space="0" w:color="auto"/>
            </w:tcBorders>
            <w:vAlign w:val="center"/>
          </w:tcPr>
          <w:p w:rsidR="00A164C5" w:rsidRPr="00EF4A97" w:rsidRDefault="00A164C5" w:rsidP="005F15C4">
            <w:pPr>
              <w:spacing w:line="198" w:lineRule="exact"/>
              <w:ind w:left="100"/>
              <w:jc w:val="center"/>
              <w:rPr>
                <w:sz w:val="20"/>
                <w:szCs w:val="20"/>
              </w:rPr>
            </w:pPr>
            <w:r>
              <w:t>образовательная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spacing w:line="19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spacing w:line="19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spacing w:line="198" w:lineRule="exact"/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0"/>
                <w:szCs w:val="20"/>
              </w:rPr>
            </w:pPr>
          </w:p>
        </w:tc>
      </w:tr>
      <w:tr w:rsidR="00A164C5" w:rsidRPr="00EF4A97" w:rsidTr="005F15C4">
        <w:trPr>
          <w:trHeight w:val="254"/>
        </w:trPr>
        <w:tc>
          <w:tcPr>
            <w:tcW w:w="1720" w:type="dxa"/>
            <w:vMerge w:val="restart"/>
            <w:tcBorders>
              <w:left w:val="single" w:sz="8" w:space="0" w:color="auto"/>
            </w:tcBorders>
            <w:vAlign w:val="center"/>
          </w:tcPr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программа -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программа</w:t>
            </w:r>
          </w:p>
          <w:p w:rsidR="00A164C5" w:rsidRPr="00EF4A97" w:rsidRDefault="00A164C5" w:rsidP="005F15C4">
            <w:pPr>
              <w:spacing w:line="249" w:lineRule="exact"/>
              <w:ind w:left="100"/>
              <w:jc w:val="center"/>
              <w:rPr>
                <w:sz w:val="20"/>
                <w:szCs w:val="20"/>
              </w:rPr>
            </w:pPr>
            <w:r>
              <w:t>подготовки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специалистов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среднего звена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17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18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0"/>
                <w:szCs w:val="20"/>
              </w:rPr>
            </w:pPr>
          </w:p>
        </w:tc>
      </w:tr>
      <w:tr w:rsidR="00A164C5" w:rsidRPr="00EF4A97" w:rsidTr="005F15C4">
        <w:trPr>
          <w:trHeight w:val="254"/>
        </w:trPr>
        <w:tc>
          <w:tcPr>
            <w:tcW w:w="1720" w:type="dxa"/>
            <w:vMerge/>
            <w:tcBorders>
              <w:left w:val="single" w:sz="8" w:space="0" w:color="auto"/>
            </w:tcBorders>
            <w:vAlign w:val="center"/>
          </w:tcPr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168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17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18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</w:tr>
      <w:tr w:rsidR="00A164C5" w:rsidRPr="00EF4A97" w:rsidTr="005F15C4">
        <w:trPr>
          <w:trHeight w:val="250"/>
        </w:trPr>
        <w:tc>
          <w:tcPr>
            <w:tcW w:w="1720" w:type="dxa"/>
            <w:vMerge/>
            <w:tcBorders>
              <w:left w:val="single" w:sz="8" w:space="0" w:color="auto"/>
            </w:tcBorders>
            <w:vAlign w:val="center"/>
          </w:tcPr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0"/>
                <w:szCs w:val="20"/>
              </w:rPr>
            </w:pPr>
          </w:p>
        </w:tc>
      </w:tr>
      <w:tr w:rsidR="00A164C5" w:rsidRPr="00EF4A97" w:rsidTr="005F15C4">
        <w:trPr>
          <w:trHeight w:val="254"/>
        </w:trPr>
        <w:tc>
          <w:tcPr>
            <w:tcW w:w="1720" w:type="dxa"/>
            <w:vMerge/>
            <w:tcBorders>
              <w:left w:val="single" w:sz="8" w:space="0" w:color="auto"/>
            </w:tcBorders>
            <w:vAlign w:val="center"/>
          </w:tcPr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168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17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164C5" w:rsidRPr="00EF4A97" w:rsidRDefault="00A164C5" w:rsidP="005F15C4"/>
        </w:tc>
        <w:tc>
          <w:tcPr>
            <w:tcW w:w="18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0"/>
                <w:szCs w:val="20"/>
              </w:rPr>
            </w:pPr>
          </w:p>
        </w:tc>
      </w:tr>
      <w:tr w:rsidR="00A164C5" w:rsidRPr="00EF4A97" w:rsidTr="005F15C4">
        <w:trPr>
          <w:trHeight w:val="287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24"/>
                <w:szCs w:val="24"/>
              </w:rPr>
            </w:pPr>
          </w:p>
        </w:tc>
      </w:tr>
      <w:tr w:rsidR="00A164C5" w:rsidRPr="00EF4A97" w:rsidTr="005F15C4">
        <w:trPr>
          <w:trHeight w:val="2195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4C5" w:rsidRPr="00EF4A97" w:rsidRDefault="00A164C5" w:rsidP="005F15C4">
            <w:pPr>
              <w:spacing w:line="211" w:lineRule="exact"/>
              <w:ind w:left="100"/>
              <w:jc w:val="center"/>
              <w:rPr>
                <w:sz w:val="20"/>
                <w:szCs w:val="20"/>
              </w:rPr>
            </w:pPr>
            <w:r>
              <w:t>Основная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18"/>
                <w:szCs w:val="18"/>
              </w:rPr>
            </w:pPr>
            <w:r>
              <w:t>профессиональная</w:t>
            </w:r>
          </w:p>
          <w:p w:rsidR="00A164C5" w:rsidRPr="00EF4A97" w:rsidRDefault="00A164C5" w:rsidP="005F15C4">
            <w:pPr>
              <w:spacing w:line="202" w:lineRule="exact"/>
              <w:ind w:left="100"/>
              <w:jc w:val="center"/>
              <w:rPr>
                <w:sz w:val="20"/>
                <w:szCs w:val="20"/>
              </w:rPr>
            </w:pPr>
            <w:r>
              <w:t>образовательная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программа</w:t>
            </w:r>
            <w:r>
              <w:rPr>
                <w:sz w:val="20"/>
                <w:szCs w:val="20"/>
              </w:rPr>
              <w:t xml:space="preserve"> </w:t>
            </w:r>
            <w:r>
              <w:t>–</w:t>
            </w:r>
          </w:p>
          <w:p w:rsidR="00A164C5" w:rsidRPr="00EF4A97" w:rsidRDefault="00A164C5" w:rsidP="005F15C4">
            <w:pPr>
              <w:spacing w:line="249" w:lineRule="exact"/>
              <w:ind w:left="100"/>
              <w:jc w:val="center"/>
              <w:rPr>
                <w:sz w:val="20"/>
                <w:szCs w:val="20"/>
              </w:rPr>
            </w:pPr>
            <w:r>
              <w:t>программа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подготовки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специалистов</w:t>
            </w:r>
          </w:p>
          <w:p w:rsidR="00A164C5" w:rsidRPr="00EF4A97" w:rsidRDefault="00A164C5" w:rsidP="005F15C4">
            <w:pPr>
              <w:jc w:val="center"/>
              <w:rPr>
                <w:sz w:val="18"/>
                <w:szCs w:val="18"/>
              </w:rPr>
            </w:pPr>
            <w:r>
              <w:t>среднего звена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164C5" w:rsidRPr="00EF4A97" w:rsidRDefault="00A164C5" w:rsidP="005F15C4">
            <w:pPr>
              <w:spacing w:line="211" w:lineRule="exact"/>
              <w:ind w:left="80"/>
              <w:jc w:val="center"/>
              <w:rPr>
                <w:sz w:val="20"/>
                <w:szCs w:val="20"/>
              </w:rPr>
            </w:pPr>
            <w:r>
              <w:t>54.02.01</w:t>
            </w:r>
          </w:p>
          <w:p w:rsidR="00A164C5" w:rsidRDefault="00A164C5" w:rsidP="005F15C4">
            <w:pPr>
              <w:ind w:left="80"/>
              <w:jc w:val="center"/>
            </w:pPr>
            <w:r w:rsidRPr="00EE2106">
              <w:t>Дизайн</w:t>
            </w:r>
          </w:p>
          <w:p w:rsidR="00A164C5" w:rsidRPr="00EF4A97" w:rsidRDefault="00A164C5" w:rsidP="005F15C4">
            <w:pPr>
              <w:ind w:left="80"/>
              <w:jc w:val="center"/>
              <w:rPr>
                <w:sz w:val="20"/>
                <w:szCs w:val="20"/>
              </w:rPr>
            </w:pPr>
            <w:r w:rsidRPr="00EE2106">
              <w:t>(</w:t>
            </w:r>
            <w:r>
              <w:t>по отраслям</w:t>
            </w:r>
            <w:r w:rsidRPr="00EE2106">
              <w:t>)</w:t>
            </w:r>
          </w:p>
        </w:tc>
        <w:tc>
          <w:tcPr>
            <w:tcW w:w="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164C5" w:rsidRPr="00EF4A97" w:rsidRDefault="00A164C5" w:rsidP="005F15C4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164C5" w:rsidRPr="00EF4A97" w:rsidRDefault="00A164C5" w:rsidP="005F15C4">
            <w:pPr>
              <w:spacing w:line="211" w:lineRule="exact"/>
              <w:ind w:left="100"/>
              <w:jc w:val="center"/>
              <w:rPr>
                <w:sz w:val="20"/>
                <w:szCs w:val="20"/>
              </w:rPr>
            </w:pPr>
            <w:r>
              <w:t>Дизайнер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164C5" w:rsidRPr="00EF4A97" w:rsidRDefault="00A164C5" w:rsidP="005F15C4">
            <w:pPr>
              <w:spacing w:line="211" w:lineRule="exact"/>
              <w:ind w:left="80"/>
              <w:jc w:val="center"/>
              <w:rPr>
                <w:sz w:val="20"/>
                <w:szCs w:val="20"/>
              </w:rPr>
            </w:pPr>
            <w:r>
              <w:t>Очная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164C5" w:rsidRPr="00EF4A97" w:rsidRDefault="00A164C5" w:rsidP="005F15C4">
            <w:pPr>
              <w:spacing w:line="211" w:lineRule="exact"/>
              <w:ind w:left="100"/>
              <w:jc w:val="center"/>
              <w:rPr>
                <w:sz w:val="20"/>
                <w:szCs w:val="20"/>
              </w:rPr>
            </w:pPr>
            <w:r>
              <w:t>9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классов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164C5" w:rsidRPr="00EF4A97" w:rsidRDefault="00A164C5" w:rsidP="005F15C4">
            <w:pPr>
              <w:spacing w:line="211" w:lineRule="exact"/>
              <w:ind w:left="80"/>
              <w:jc w:val="center"/>
              <w:rPr>
                <w:sz w:val="20"/>
                <w:szCs w:val="20"/>
              </w:rPr>
            </w:pPr>
            <w:r>
              <w:t>3</w:t>
            </w:r>
          </w:p>
          <w:p w:rsidR="00A164C5" w:rsidRPr="00EF4A97" w:rsidRDefault="00A164C5" w:rsidP="005F15C4">
            <w:pPr>
              <w:spacing w:line="211" w:lineRule="exact"/>
              <w:ind w:left="80"/>
              <w:jc w:val="center"/>
              <w:rPr>
                <w:sz w:val="20"/>
                <w:szCs w:val="20"/>
              </w:rPr>
            </w:pPr>
            <w:r>
              <w:t>года</w:t>
            </w:r>
          </w:p>
          <w:p w:rsidR="00A164C5" w:rsidRPr="00EF4A97" w:rsidRDefault="00A164C5" w:rsidP="005F15C4">
            <w:pPr>
              <w:spacing w:line="211" w:lineRule="exact"/>
              <w:ind w:right="10"/>
              <w:jc w:val="center"/>
              <w:rPr>
                <w:sz w:val="20"/>
                <w:szCs w:val="20"/>
              </w:rPr>
            </w:pPr>
            <w:r>
              <w:t>10</w:t>
            </w:r>
          </w:p>
          <w:p w:rsidR="00A164C5" w:rsidRPr="00EF4A97" w:rsidRDefault="00A164C5" w:rsidP="005F15C4">
            <w:pPr>
              <w:jc w:val="center"/>
              <w:rPr>
                <w:sz w:val="20"/>
                <w:szCs w:val="20"/>
              </w:rPr>
            </w:pPr>
            <w:r>
              <w:t>месяцев</w:t>
            </w:r>
          </w:p>
        </w:tc>
        <w:tc>
          <w:tcPr>
            <w:tcW w:w="18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4C5" w:rsidRPr="00EF4A97" w:rsidRDefault="00A164C5" w:rsidP="005F15C4">
            <w:pPr>
              <w:spacing w:line="207" w:lineRule="exact"/>
              <w:ind w:left="100"/>
              <w:jc w:val="center"/>
              <w:rPr>
                <w:sz w:val="20"/>
                <w:szCs w:val="20"/>
              </w:rPr>
            </w:pPr>
            <w:r>
              <w:t>Свидетельство о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государственной</w:t>
            </w:r>
          </w:p>
          <w:p w:rsidR="00A164C5" w:rsidRPr="00EF4A97" w:rsidRDefault="00A164C5" w:rsidP="005F15C4">
            <w:pPr>
              <w:spacing w:line="202" w:lineRule="exact"/>
              <w:ind w:left="100"/>
              <w:jc w:val="center"/>
              <w:rPr>
                <w:sz w:val="20"/>
                <w:szCs w:val="20"/>
              </w:rPr>
            </w:pPr>
            <w:r>
              <w:t>аккредитации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серия</w:t>
            </w:r>
          </w:p>
          <w:p w:rsidR="00A164C5" w:rsidRPr="00EF4A97" w:rsidRDefault="00A164C5" w:rsidP="005F15C4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43</w:t>
            </w:r>
            <w:r>
              <w:t>А01</w:t>
            </w:r>
          </w:p>
          <w:p w:rsidR="00A164C5" w:rsidRPr="00EF4A97" w:rsidRDefault="00A164C5" w:rsidP="005F15C4">
            <w:pPr>
              <w:spacing w:line="24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№0005017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действительно</w:t>
            </w:r>
          </w:p>
          <w:p w:rsidR="00A164C5" w:rsidRPr="00EF4A97" w:rsidRDefault="00A164C5" w:rsidP="005F15C4">
            <w:pPr>
              <w:ind w:left="100"/>
              <w:jc w:val="center"/>
              <w:rPr>
                <w:sz w:val="20"/>
                <w:szCs w:val="20"/>
              </w:rPr>
            </w:pPr>
            <w:r>
              <w:t>до</w:t>
            </w:r>
            <w:r>
              <w:rPr>
                <w:sz w:val="20"/>
                <w:szCs w:val="20"/>
              </w:rPr>
              <w:t xml:space="preserve"> </w:t>
            </w:r>
            <w:r>
              <w:t>25</w:t>
            </w:r>
            <w:r>
              <w:rPr>
                <w:sz w:val="20"/>
                <w:szCs w:val="20"/>
              </w:rPr>
              <w:t xml:space="preserve"> </w:t>
            </w:r>
            <w:r>
              <w:t>марта</w:t>
            </w:r>
          </w:p>
          <w:p w:rsidR="00A164C5" w:rsidRPr="00EF4A97" w:rsidRDefault="00A164C5" w:rsidP="005F15C4">
            <w:pPr>
              <w:jc w:val="center"/>
              <w:rPr>
                <w:sz w:val="20"/>
                <w:szCs w:val="20"/>
              </w:rPr>
            </w:pPr>
            <w:r>
              <w:t>2018г..</w:t>
            </w:r>
          </w:p>
        </w:tc>
      </w:tr>
    </w:tbl>
    <w:p w:rsidR="00A164C5" w:rsidRDefault="00A164C5">
      <w:pPr>
        <w:spacing w:line="246" w:lineRule="exact"/>
        <w:rPr>
          <w:sz w:val="24"/>
          <w:szCs w:val="24"/>
        </w:rPr>
      </w:pPr>
    </w:p>
    <w:p w:rsidR="00A164C5" w:rsidRDefault="00A164C5"/>
    <w:sectPr w:rsidR="00A164C5" w:rsidSect="001C6843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843"/>
    <w:rsid w:val="00075E42"/>
    <w:rsid w:val="000F3A0A"/>
    <w:rsid w:val="001C6843"/>
    <w:rsid w:val="004D71BE"/>
    <w:rsid w:val="00501EB6"/>
    <w:rsid w:val="005F15C4"/>
    <w:rsid w:val="007232D3"/>
    <w:rsid w:val="00A164C5"/>
    <w:rsid w:val="00B72958"/>
    <w:rsid w:val="00D11A19"/>
    <w:rsid w:val="00EE2106"/>
    <w:rsid w:val="00EF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43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71B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251</Words>
  <Characters>1436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</cp:lastModifiedBy>
  <cp:revision>4</cp:revision>
  <dcterms:created xsi:type="dcterms:W3CDTF">2018-02-08T08:34:00Z</dcterms:created>
  <dcterms:modified xsi:type="dcterms:W3CDTF">2018-02-13T07:22:00Z</dcterms:modified>
</cp:coreProperties>
</file>